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B2" w:rsidRDefault="00834EB2" w:rsidP="00834EB2">
      <w:pPr>
        <w:jc w:val="center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Application Form 2: </w:t>
      </w:r>
      <w:r w:rsidRPr="00352A7F">
        <w:rPr>
          <w:rFonts w:ascii="Helvetica" w:hAnsi="Helvetica"/>
          <w:b/>
          <w:sz w:val="20"/>
        </w:rPr>
        <w:t>LexInnova-</w:t>
      </w:r>
      <w:r w:rsidRPr="00F41BB4">
        <w:rPr>
          <w:rFonts w:ascii="Helvetica" w:hAnsi="Helvetica"/>
          <w:b/>
          <w:sz w:val="20"/>
        </w:rPr>
        <w:t xml:space="preserve">Venture Center Award for </w:t>
      </w:r>
      <w:r>
        <w:rPr>
          <w:rFonts w:ascii="Helvetica" w:hAnsi="Helvetica"/>
          <w:b/>
          <w:sz w:val="20"/>
        </w:rPr>
        <w:t xml:space="preserve">Social Enterprise  </w:t>
      </w:r>
    </w:p>
    <w:p w:rsidR="00834EB2" w:rsidRDefault="00834EB2" w:rsidP="00834EB2">
      <w:pPr>
        <w:jc w:val="cente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(Created: June 23, 2015</w:t>
      </w:r>
      <w:r w:rsidRPr="00091FEF">
        <w:rPr>
          <w:rFonts w:ascii="Helvetica" w:hAnsi="Helvetica"/>
          <w:sz w:val="20"/>
        </w:rPr>
        <w:t>)</w:t>
      </w:r>
    </w:p>
    <w:p w:rsidR="00834EB2" w:rsidRDefault="00834EB2" w:rsidP="00834EB2">
      <w:pPr>
        <w:pStyle w:val="Header"/>
        <w:tabs>
          <w:tab w:val="clear" w:pos="4320"/>
          <w:tab w:val="clear" w:pos="8640"/>
        </w:tabs>
        <w:rPr>
          <w:rFonts w:ascii="Helvetica" w:hAnsi="Helvetica"/>
          <w:sz w:val="20"/>
          <w:u w:val="single"/>
        </w:rPr>
      </w:pPr>
    </w:p>
    <w:p w:rsidR="00834EB2" w:rsidRDefault="00792F08" w:rsidP="00792F08">
      <w:pPr>
        <w:pStyle w:val="Header"/>
        <w:tabs>
          <w:tab w:val="clear" w:pos="4320"/>
          <w:tab w:val="clear" w:pos="8640"/>
        </w:tabs>
        <w:jc w:val="cente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Submit this form to:  Manager Incubator (</w:t>
      </w:r>
      <w:hyperlink r:id="rId8" w:history="1">
        <w:r w:rsidRPr="00146DB6">
          <w:rPr>
            <w:rStyle w:val="Hyperlink"/>
            <w:rFonts w:ascii="Helvetica" w:hAnsi="Helvetica"/>
            <w:sz w:val="20"/>
          </w:rPr>
          <w:t>managerincubator@venturecenter.co.in</w:t>
        </w:r>
      </w:hyperlink>
      <w:r>
        <w:rPr>
          <w:rFonts w:ascii="Helvetica" w:hAnsi="Helvetica"/>
          <w:sz w:val="20"/>
        </w:rPr>
        <w:t>)</w:t>
      </w:r>
    </w:p>
    <w:p w:rsidR="00792F08" w:rsidRPr="00BF43E2" w:rsidRDefault="00792F08" w:rsidP="00792F08">
      <w:pPr>
        <w:pStyle w:val="Header"/>
        <w:tabs>
          <w:tab w:val="clear" w:pos="4320"/>
          <w:tab w:val="clear" w:pos="8640"/>
        </w:tabs>
        <w:jc w:val="center"/>
        <w:rPr>
          <w:rFonts w:ascii="Helvetica" w:hAnsi="Helvetica"/>
          <w:b/>
          <w:sz w:val="20"/>
        </w:rPr>
      </w:pPr>
    </w:p>
    <w:p w:rsidR="00834EB2" w:rsidRPr="00BF43E2" w:rsidRDefault="00834EB2" w:rsidP="00834EB2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Helvetica" w:hAnsi="Helvetica"/>
          <w:b/>
          <w:sz w:val="20"/>
        </w:rPr>
      </w:pPr>
      <w:r w:rsidRPr="00BF43E2">
        <w:rPr>
          <w:rFonts w:ascii="Helvetica" w:hAnsi="Helvetica"/>
          <w:b/>
          <w:sz w:val="20"/>
        </w:rPr>
        <w:t>Applicant information</w:t>
      </w:r>
    </w:p>
    <w:p w:rsidR="00834EB2" w:rsidRDefault="00834EB2" w:rsidP="00834EB2">
      <w:pPr>
        <w:pStyle w:val="Header"/>
        <w:tabs>
          <w:tab w:val="clear" w:pos="4320"/>
          <w:tab w:val="clear" w:pos="8640"/>
        </w:tabs>
        <w:rPr>
          <w:rFonts w:ascii="Helvetica" w:hAnsi="Helvetica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4590"/>
        <w:gridCol w:w="3917"/>
      </w:tblGrid>
      <w:tr w:rsidR="00834EB2" w:rsidTr="007C59F7">
        <w:tc>
          <w:tcPr>
            <w:tcW w:w="738" w:type="dxa"/>
          </w:tcPr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1.1</w:t>
            </w:r>
          </w:p>
        </w:tc>
        <w:tc>
          <w:tcPr>
            <w:tcW w:w="4590" w:type="dxa"/>
          </w:tcPr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Applicant full name</w:t>
            </w:r>
          </w:p>
        </w:tc>
        <w:tc>
          <w:tcPr>
            <w:tcW w:w="3917" w:type="dxa"/>
          </w:tcPr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</w:p>
        </w:tc>
      </w:tr>
      <w:tr w:rsidR="00834EB2" w:rsidTr="007C59F7">
        <w:tc>
          <w:tcPr>
            <w:tcW w:w="738" w:type="dxa"/>
          </w:tcPr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1.2</w:t>
            </w:r>
          </w:p>
        </w:tc>
        <w:tc>
          <w:tcPr>
            <w:tcW w:w="4590" w:type="dxa"/>
          </w:tcPr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Affiliation/ profession</w:t>
            </w:r>
          </w:p>
        </w:tc>
        <w:tc>
          <w:tcPr>
            <w:tcW w:w="3917" w:type="dxa"/>
          </w:tcPr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</w:p>
        </w:tc>
      </w:tr>
      <w:tr w:rsidR="00834EB2" w:rsidTr="007C59F7">
        <w:tc>
          <w:tcPr>
            <w:tcW w:w="738" w:type="dxa"/>
          </w:tcPr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1.</w:t>
            </w:r>
            <w:r w:rsidR="00721522">
              <w:rPr>
                <w:rFonts w:ascii="Helvetica" w:hAnsi="Helvetica"/>
                <w:sz w:val="20"/>
              </w:rPr>
              <w:t>3</w:t>
            </w:r>
          </w:p>
        </w:tc>
        <w:tc>
          <w:tcPr>
            <w:tcW w:w="4590" w:type="dxa"/>
          </w:tcPr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Phone</w:t>
            </w:r>
          </w:p>
        </w:tc>
        <w:tc>
          <w:tcPr>
            <w:tcW w:w="3917" w:type="dxa"/>
          </w:tcPr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</w:p>
        </w:tc>
      </w:tr>
      <w:tr w:rsidR="00834EB2" w:rsidTr="007C59F7">
        <w:tc>
          <w:tcPr>
            <w:tcW w:w="738" w:type="dxa"/>
          </w:tcPr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1.</w:t>
            </w:r>
            <w:r w:rsidR="00721522">
              <w:rPr>
                <w:rFonts w:ascii="Helvetica" w:hAnsi="Helvetica"/>
                <w:sz w:val="20"/>
              </w:rPr>
              <w:t>4</w:t>
            </w:r>
          </w:p>
        </w:tc>
        <w:tc>
          <w:tcPr>
            <w:tcW w:w="4590" w:type="dxa"/>
          </w:tcPr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Email</w:t>
            </w:r>
          </w:p>
        </w:tc>
        <w:tc>
          <w:tcPr>
            <w:tcW w:w="3917" w:type="dxa"/>
          </w:tcPr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</w:p>
        </w:tc>
      </w:tr>
    </w:tbl>
    <w:p w:rsidR="00834EB2" w:rsidRDefault="00834EB2" w:rsidP="00834EB2">
      <w:pPr>
        <w:pStyle w:val="Header"/>
        <w:tabs>
          <w:tab w:val="clear" w:pos="4320"/>
          <w:tab w:val="clear" w:pos="8640"/>
        </w:tabs>
        <w:rPr>
          <w:rFonts w:ascii="Helvetica" w:hAnsi="Helvetica"/>
          <w:sz w:val="20"/>
        </w:rPr>
      </w:pPr>
    </w:p>
    <w:p w:rsidR="00834EB2" w:rsidRPr="00BF43E2" w:rsidRDefault="00834EB2" w:rsidP="00834EB2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Helvetica" w:hAnsi="Helvetica"/>
          <w:b/>
          <w:sz w:val="20"/>
        </w:rPr>
      </w:pPr>
      <w:r w:rsidRPr="00BF43E2">
        <w:rPr>
          <w:rFonts w:ascii="Helvetica" w:hAnsi="Helvetica"/>
          <w:b/>
          <w:sz w:val="20"/>
        </w:rPr>
        <w:t>Organization information</w:t>
      </w:r>
    </w:p>
    <w:p w:rsidR="00834EB2" w:rsidRDefault="00834EB2" w:rsidP="00834EB2">
      <w:pPr>
        <w:pStyle w:val="Header"/>
        <w:tabs>
          <w:tab w:val="clear" w:pos="4320"/>
          <w:tab w:val="clear" w:pos="8640"/>
        </w:tabs>
        <w:rPr>
          <w:rFonts w:ascii="Helvetica" w:hAnsi="Helvetica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4590"/>
        <w:gridCol w:w="3917"/>
      </w:tblGrid>
      <w:tr w:rsidR="00834EB2" w:rsidTr="007C59F7">
        <w:tc>
          <w:tcPr>
            <w:tcW w:w="738" w:type="dxa"/>
          </w:tcPr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2.1</w:t>
            </w:r>
          </w:p>
        </w:tc>
        <w:tc>
          <w:tcPr>
            <w:tcW w:w="4590" w:type="dxa"/>
          </w:tcPr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Legal status of organization (tick one)</w:t>
            </w:r>
          </w:p>
        </w:tc>
        <w:tc>
          <w:tcPr>
            <w:tcW w:w="3917" w:type="dxa"/>
          </w:tcPr>
          <w:p w:rsidR="00834EB2" w:rsidRDefault="00834EB2" w:rsidP="00834EB2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Unregistered</w:t>
            </w:r>
          </w:p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Helvetica" w:hAnsi="Helvetica"/>
                <w:sz w:val="20"/>
              </w:rPr>
            </w:pPr>
          </w:p>
          <w:p w:rsidR="00834EB2" w:rsidRDefault="00834EB2" w:rsidP="00834EB2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Registered as Proprietorship</w:t>
            </w:r>
          </w:p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Helvetica" w:hAnsi="Helvetica"/>
                <w:sz w:val="20"/>
              </w:rPr>
            </w:pPr>
          </w:p>
          <w:p w:rsidR="00834EB2" w:rsidRDefault="00834EB2" w:rsidP="00834EB2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Registered as Private Limited Co.</w:t>
            </w:r>
          </w:p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Helvetica" w:hAnsi="Helvetica"/>
                <w:sz w:val="20"/>
              </w:rPr>
            </w:pPr>
          </w:p>
          <w:p w:rsidR="00834EB2" w:rsidRDefault="00834EB2" w:rsidP="00834EB2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Other, please specify: ______________________</w:t>
            </w:r>
          </w:p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Helvetica" w:hAnsi="Helvetica"/>
                <w:sz w:val="20"/>
              </w:rPr>
            </w:pPr>
          </w:p>
        </w:tc>
      </w:tr>
      <w:tr w:rsidR="00834EB2" w:rsidTr="007C59F7">
        <w:tc>
          <w:tcPr>
            <w:tcW w:w="738" w:type="dxa"/>
          </w:tcPr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2.</w:t>
            </w:r>
            <w:r w:rsidR="005271D3">
              <w:rPr>
                <w:rFonts w:ascii="Helvetica" w:hAnsi="Helvetica"/>
                <w:sz w:val="20"/>
              </w:rPr>
              <w:t>2</w:t>
            </w:r>
          </w:p>
        </w:tc>
        <w:tc>
          <w:tcPr>
            <w:tcW w:w="4590" w:type="dxa"/>
          </w:tcPr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Name of organization</w:t>
            </w:r>
          </w:p>
        </w:tc>
        <w:tc>
          <w:tcPr>
            <w:tcW w:w="3917" w:type="dxa"/>
          </w:tcPr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</w:p>
        </w:tc>
      </w:tr>
      <w:tr w:rsidR="00834EB2" w:rsidTr="007C59F7">
        <w:tc>
          <w:tcPr>
            <w:tcW w:w="738" w:type="dxa"/>
          </w:tcPr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2.3</w:t>
            </w:r>
          </w:p>
        </w:tc>
        <w:tc>
          <w:tcPr>
            <w:tcW w:w="4590" w:type="dxa"/>
          </w:tcPr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Website</w:t>
            </w:r>
          </w:p>
        </w:tc>
        <w:tc>
          <w:tcPr>
            <w:tcW w:w="3917" w:type="dxa"/>
          </w:tcPr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</w:p>
        </w:tc>
      </w:tr>
      <w:tr w:rsidR="00834EB2" w:rsidTr="007C59F7">
        <w:tc>
          <w:tcPr>
            <w:tcW w:w="738" w:type="dxa"/>
          </w:tcPr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2.4</w:t>
            </w:r>
          </w:p>
        </w:tc>
        <w:tc>
          <w:tcPr>
            <w:tcW w:w="4590" w:type="dxa"/>
          </w:tcPr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Nature of business (explain in brief)</w:t>
            </w:r>
          </w:p>
        </w:tc>
        <w:tc>
          <w:tcPr>
            <w:tcW w:w="3917" w:type="dxa"/>
          </w:tcPr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</w:p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</w:p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</w:p>
        </w:tc>
      </w:tr>
      <w:tr w:rsidR="00834EB2" w:rsidTr="007C59F7">
        <w:tc>
          <w:tcPr>
            <w:tcW w:w="738" w:type="dxa"/>
          </w:tcPr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2.5</w:t>
            </w:r>
          </w:p>
        </w:tc>
        <w:tc>
          <w:tcPr>
            <w:tcW w:w="4590" w:type="dxa"/>
          </w:tcPr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Age of business (years)</w:t>
            </w:r>
          </w:p>
        </w:tc>
        <w:tc>
          <w:tcPr>
            <w:tcW w:w="3917" w:type="dxa"/>
          </w:tcPr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</w:p>
        </w:tc>
      </w:tr>
    </w:tbl>
    <w:p w:rsidR="00834EB2" w:rsidRDefault="00834EB2" w:rsidP="00834EB2">
      <w:pPr>
        <w:pStyle w:val="Header"/>
        <w:tabs>
          <w:tab w:val="clear" w:pos="4320"/>
          <w:tab w:val="clear" w:pos="8640"/>
        </w:tabs>
        <w:rPr>
          <w:rFonts w:ascii="Helvetica" w:hAnsi="Helvetica"/>
          <w:sz w:val="20"/>
        </w:rPr>
      </w:pPr>
    </w:p>
    <w:p w:rsidR="00834EB2" w:rsidRPr="00BF43E2" w:rsidRDefault="00834EB2" w:rsidP="00834EB2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Helvetica" w:hAnsi="Helvetica"/>
          <w:b/>
          <w:sz w:val="20"/>
        </w:rPr>
      </w:pPr>
      <w:r w:rsidRPr="00BF43E2">
        <w:rPr>
          <w:rFonts w:ascii="Helvetica" w:hAnsi="Helvetica"/>
          <w:b/>
          <w:sz w:val="20"/>
        </w:rPr>
        <w:t xml:space="preserve">Application for </w:t>
      </w:r>
      <w:r w:rsidRPr="00352A7F">
        <w:rPr>
          <w:rFonts w:ascii="Helvetica" w:hAnsi="Helvetica"/>
          <w:b/>
          <w:sz w:val="20"/>
        </w:rPr>
        <w:t>LexInnova-</w:t>
      </w:r>
      <w:r w:rsidRPr="00F41BB4">
        <w:rPr>
          <w:rFonts w:ascii="Helvetica" w:hAnsi="Helvetica"/>
          <w:b/>
          <w:sz w:val="20"/>
        </w:rPr>
        <w:t xml:space="preserve">Venture Center Award for </w:t>
      </w:r>
      <w:r>
        <w:rPr>
          <w:rFonts w:ascii="Helvetica" w:hAnsi="Helvetica"/>
          <w:b/>
          <w:sz w:val="20"/>
        </w:rPr>
        <w:t>Social Enterprise</w:t>
      </w:r>
    </w:p>
    <w:p w:rsidR="00834EB2" w:rsidRDefault="00834EB2" w:rsidP="00834EB2">
      <w:pPr>
        <w:pStyle w:val="Header"/>
        <w:tabs>
          <w:tab w:val="clear" w:pos="4320"/>
          <w:tab w:val="clear" w:pos="8640"/>
        </w:tabs>
        <w:rPr>
          <w:rFonts w:ascii="Helvetica" w:hAnsi="Helvetica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5030"/>
        <w:gridCol w:w="3510"/>
      </w:tblGrid>
      <w:tr w:rsidR="00834EB2" w:rsidTr="007C59F7">
        <w:tc>
          <w:tcPr>
            <w:tcW w:w="705" w:type="dxa"/>
          </w:tcPr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3.1</w:t>
            </w:r>
          </w:p>
        </w:tc>
        <w:tc>
          <w:tcPr>
            <w:tcW w:w="5030" w:type="dxa"/>
          </w:tcPr>
          <w:p w:rsidR="00834EB2" w:rsidRDefault="00834EB2" w:rsidP="005271D3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We wish to apply for </w:t>
            </w:r>
            <w:r w:rsidRPr="00352A7F">
              <w:rPr>
                <w:rFonts w:ascii="Helvetica" w:hAnsi="Helvetica"/>
                <w:sz w:val="20"/>
              </w:rPr>
              <w:t xml:space="preserve">LexInnova -Venture Center Award for </w:t>
            </w:r>
            <w:r w:rsidR="005271D3">
              <w:rPr>
                <w:rFonts w:ascii="Helvetica" w:hAnsi="Helvetica"/>
                <w:sz w:val="20"/>
              </w:rPr>
              <w:t>Social Enterprise</w:t>
            </w:r>
            <w:r>
              <w:rPr>
                <w:rFonts w:ascii="Helvetica" w:hAnsi="Helvetica"/>
                <w:sz w:val="20"/>
              </w:rPr>
              <w:t xml:space="preserve"> facilitated by Venture Center:</w:t>
            </w:r>
          </w:p>
        </w:tc>
        <w:tc>
          <w:tcPr>
            <w:tcW w:w="3510" w:type="dxa"/>
          </w:tcPr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Yes/ No</w:t>
            </w:r>
          </w:p>
        </w:tc>
      </w:tr>
      <w:tr w:rsidR="00834EB2" w:rsidTr="007C59F7">
        <w:tc>
          <w:tcPr>
            <w:tcW w:w="705" w:type="dxa"/>
          </w:tcPr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3.2</w:t>
            </w:r>
          </w:p>
        </w:tc>
        <w:tc>
          <w:tcPr>
            <w:tcW w:w="5030" w:type="dxa"/>
          </w:tcPr>
          <w:p w:rsidR="00834EB2" w:rsidRDefault="00834EB2" w:rsidP="007C59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Which of the services you wish to apply for</w:t>
            </w:r>
          </w:p>
        </w:tc>
        <w:tc>
          <w:tcPr>
            <w:tcW w:w="3510" w:type="dxa"/>
          </w:tcPr>
          <w:p w:rsidR="00834EB2" w:rsidRDefault="00834EB2" w:rsidP="00834EB2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Patent Drafting</w:t>
            </w:r>
          </w:p>
          <w:p w:rsidR="00834EB2" w:rsidRDefault="00834EB2" w:rsidP="00834EB2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Patent Filing</w:t>
            </w:r>
          </w:p>
          <w:p w:rsidR="00834EB2" w:rsidRDefault="005271D3" w:rsidP="00834EB2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Patent Prosecution S</w:t>
            </w:r>
            <w:r w:rsidR="00834EB2">
              <w:rPr>
                <w:rFonts w:ascii="Helvetica" w:hAnsi="Helvetica"/>
                <w:sz w:val="20"/>
              </w:rPr>
              <w:t>ervices</w:t>
            </w:r>
          </w:p>
        </w:tc>
      </w:tr>
    </w:tbl>
    <w:p w:rsidR="00834EB2" w:rsidRDefault="00834EB2" w:rsidP="00834EB2">
      <w:pPr>
        <w:pStyle w:val="Header"/>
        <w:tabs>
          <w:tab w:val="clear" w:pos="4320"/>
          <w:tab w:val="clear" w:pos="8640"/>
        </w:tabs>
        <w:ind w:left="720"/>
        <w:rPr>
          <w:rFonts w:ascii="Helvetica" w:hAnsi="Helvetica"/>
          <w:b/>
          <w:color w:val="000000"/>
          <w:sz w:val="20"/>
        </w:rPr>
      </w:pPr>
    </w:p>
    <w:p w:rsidR="00834EB2" w:rsidRPr="001B5628" w:rsidRDefault="00834EB2" w:rsidP="00834EB2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Helvetica" w:hAnsi="Helvetica"/>
          <w:color w:val="000000"/>
          <w:sz w:val="20"/>
        </w:rPr>
      </w:pPr>
      <w:r w:rsidRPr="00EE00BB">
        <w:rPr>
          <w:rFonts w:ascii="Helvetica" w:hAnsi="Helvetica"/>
          <w:b/>
          <w:color w:val="000000"/>
          <w:sz w:val="20"/>
        </w:rPr>
        <w:t xml:space="preserve"> Preliminary eligibility criteria for </w:t>
      </w:r>
      <w:r w:rsidRPr="00EE00BB">
        <w:rPr>
          <w:rFonts w:ascii="Helvetica" w:hAnsi="Helvetica"/>
          <w:b/>
          <w:sz w:val="20"/>
        </w:rPr>
        <w:t xml:space="preserve">LexInnova -Venture Center Award for </w:t>
      </w:r>
      <w:r>
        <w:rPr>
          <w:rFonts w:ascii="Helvetica" w:hAnsi="Helvetica"/>
          <w:b/>
          <w:sz w:val="20"/>
        </w:rPr>
        <w:t>Social Enterprise</w:t>
      </w:r>
      <w:r w:rsidRPr="00EE00BB">
        <w:rPr>
          <w:rFonts w:ascii="Helvetica" w:hAnsi="Helvetica"/>
          <w:b/>
          <w:sz w:val="20"/>
        </w:rPr>
        <w:t xml:space="preserve"> </w:t>
      </w:r>
    </w:p>
    <w:p w:rsidR="00834EB2" w:rsidRPr="00EE00BB" w:rsidRDefault="00834EB2" w:rsidP="00834EB2">
      <w:pPr>
        <w:pStyle w:val="Header"/>
        <w:tabs>
          <w:tab w:val="clear" w:pos="4320"/>
          <w:tab w:val="clear" w:pos="8640"/>
        </w:tabs>
        <w:ind w:left="720"/>
        <w:rPr>
          <w:rFonts w:ascii="Helvetica" w:hAnsi="Helvetica"/>
          <w:color w:val="000000"/>
          <w:sz w:val="20"/>
        </w:rPr>
      </w:pPr>
    </w:p>
    <w:tbl>
      <w:tblPr>
        <w:tblW w:w="92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9"/>
        <w:gridCol w:w="1276"/>
        <w:gridCol w:w="1982"/>
      </w:tblGrid>
      <w:tr w:rsidR="00834EB2" w:rsidRPr="00412837" w:rsidTr="007C59F7">
        <w:trPr>
          <w:trHeight w:val="309"/>
        </w:trPr>
        <w:tc>
          <w:tcPr>
            <w:tcW w:w="5969" w:type="dxa"/>
            <w:shd w:val="clear" w:color="auto" w:fill="auto"/>
            <w:vAlign w:val="bottom"/>
            <w:hideMark/>
          </w:tcPr>
          <w:p w:rsidR="00834EB2" w:rsidRPr="00412837" w:rsidRDefault="00834EB2" w:rsidP="007C59F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IN" w:eastAsia="en-IN"/>
              </w:rPr>
            </w:pPr>
            <w:r w:rsidRPr="00412837">
              <w:rPr>
                <w:rFonts w:ascii="Calibri" w:hAnsi="Calibri"/>
                <w:b/>
                <w:color w:val="000000"/>
                <w:sz w:val="22"/>
                <w:szCs w:val="22"/>
                <w:lang w:val="en-IN" w:eastAsia="en-IN"/>
              </w:rPr>
              <w:t>Criter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IN" w:eastAsia="en-IN"/>
              </w:rPr>
              <w:t>i</w:t>
            </w:r>
            <w:r w:rsidRPr="00412837">
              <w:rPr>
                <w:rFonts w:ascii="Calibri" w:hAnsi="Calibri"/>
                <w:b/>
                <w:color w:val="000000"/>
                <w:sz w:val="22"/>
                <w:szCs w:val="22"/>
                <w:lang w:val="en-IN" w:eastAsia="en-IN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EB2" w:rsidRPr="00412837" w:rsidRDefault="00834EB2" w:rsidP="007C59F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IN" w:eastAsia="en-IN"/>
              </w:rPr>
            </w:pPr>
            <w:r w:rsidRPr="00412837">
              <w:rPr>
                <w:rFonts w:ascii="Calibri" w:hAnsi="Calibri"/>
                <w:b/>
                <w:color w:val="000000"/>
                <w:sz w:val="22"/>
                <w:szCs w:val="22"/>
                <w:lang w:val="en-IN" w:eastAsia="en-IN"/>
              </w:rPr>
              <w:t>Yes/No</w:t>
            </w:r>
          </w:p>
        </w:tc>
        <w:tc>
          <w:tcPr>
            <w:tcW w:w="1982" w:type="dxa"/>
          </w:tcPr>
          <w:p w:rsidR="00834EB2" w:rsidRDefault="00834EB2" w:rsidP="007C59F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IN" w:eastAsia="en-IN"/>
              </w:rPr>
            </w:pPr>
          </w:p>
          <w:p w:rsidR="00834EB2" w:rsidRPr="00412837" w:rsidRDefault="00834EB2" w:rsidP="007C59F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IN" w:eastAsia="en-IN"/>
              </w:rPr>
            </w:pPr>
            <w:r w:rsidRPr="00412837">
              <w:rPr>
                <w:rFonts w:ascii="Calibri" w:hAnsi="Calibri"/>
                <w:b/>
                <w:color w:val="000000"/>
                <w:sz w:val="22"/>
                <w:szCs w:val="22"/>
                <w:lang w:val="en-IN" w:eastAsia="en-IN"/>
              </w:rPr>
              <w:t>Comments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IN" w:eastAsia="en-IN"/>
              </w:rPr>
              <w:t xml:space="preserve"> (if any)</w:t>
            </w:r>
          </w:p>
        </w:tc>
      </w:tr>
      <w:tr w:rsidR="00834EB2" w:rsidRPr="00412837" w:rsidTr="007C59F7">
        <w:trPr>
          <w:trHeight w:val="309"/>
        </w:trPr>
        <w:tc>
          <w:tcPr>
            <w:tcW w:w="5969" w:type="dxa"/>
            <w:shd w:val="clear" w:color="auto" w:fill="auto"/>
            <w:vAlign w:val="bottom"/>
            <w:hideMark/>
          </w:tcPr>
          <w:p w:rsidR="00834EB2" w:rsidRPr="0075749A" w:rsidRDefault="00834EB2" w:rsidP="007C59F7">
            <w:pPr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</w:pPr>
            <w:r w:rsidRPr="0075749A"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  <w:t>Is the</w:t>
            </w:r>
            <w:r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  <w:t xml:space="preserve"> start-up a resident incubatee of Venture Center?</w:t>
            </w:r>
            <w:r w:rsidRPr="0075749A"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EB2" w:rsidRPr="00412837" w:rsidRDefault="00834EB2" w:rsidP="007C59F7">
            <w:pP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982" w:type="dxa"/>
          </w:tcPr>
          <w:p w:rsidR="00834EB2" w:rsidRPr="00412837" w:rsidRDefault="00834EB2" w:rsidP="007C59F7">
            <w:pP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834EB2" w:rsidRPr="00412837" w:rsidTr="007C59F7">
        <w:trPr>
          <w:trHeight w:val="309"/>
        </w:trPr>
        <w:tc>
          <w:tcPr>
            <w:tcW w:w="5969" w:type="dxa"/>
            <w:shd w:val="clear" w:color="auto" w:fill="auto"/>
            <w:vAlign w:val="bottom"/>
            <w:hideMark/>
          </w:tcPr>
          <w:p w:rsidR="00834EB2" w:rsidRPr="0075749A" w:rsidRDefault="00834EB2" w:rsidP="007C59F7">
            <w:pPr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</w:pPr>
            <w:r w:rsidRPr="0075749A"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  <w:t>Is there a strong technology/knowledge component in the venture?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EB2" w:rsidRPr="00412837" w:rsidRDefault="00834EB2" w:rsidP="007C59F7">
            <w:pP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982" w:type="dxa"/>
          </w:tcPr>
          <w:p w:rsidR="00834EB2" w:rsidRPr="00412837" w:rsidRDefault="00834EB2" w:rsidP="007C59F7">
            <w:pP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834EB2" w:rsidRPr="00412837" w:rsidTr="007C59F7">
        <w:trPr>
          <w:trHeight w:val="309"/>
        </w:trPr>
        <w:tc>
          <w:tcPr>
            <w:tcW w:w="5969" w:type="dxa"/>
            <w:shd w:val="clear" w:color="auto" w:fill="auto"/>
            <w:vAlign w:val="bottom"/>
            <w:hideMark/>
          </w:tcPr>
          <w:p w:rsidR="00834EB2" w:rsidRPr="0075749A" w:rsidRDefault="00A41E9B" w:rsidP="007C59F7">
            <w:pPr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</w:pPr>
            <w:r w:rsidRPr="0075749A"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  <w:t xml:space="preserve">Is there a </w:t>
            </w:r>
            <w:r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  <w:t>strong connect between the IP and the company’s business plan</w:t>
            </w:r>
            <w:r w:rsidRPr="0075749A"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  <w:t>?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EB2" w:rsidRPr="00412837" w:rsidRDefault="00834EB2" w:rsidP="007C59F7">
            <w:pP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982" w:type="dxa"/>
          </w:tcPr>
          <w:p w:rsidR="00834EB2" w:rsidRPr="00412837" w:rsidRDefault="00834EB2" w:rsidP="007C59F7">
            <w:pP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834EB2" w:rsidRPr="00412837" w:rsidTr="007C59F7">
        <w:trPr>
          <w:trHeight w:val="309"/>
        </w:trPr>
        <w:tc>
          <w:tcPr>
            <w:tcW w:w="5969" w:type="dxa"/>
            <w:shd w:val="clear" w:color="auto" w:fill="auto"/>
            <w:vAlign w:val="bottom"/>
            <w:hideMark/>
          </w:tcPr>
          <w:p w:rsidR="00834EB2" w:rsidRDefault="00834EB2" w:rsidP="007C59F7">
            <w:pPr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  <w:t xml:space="preserve">Is the venture </w:t>
            </w:r>
            <w:r w:rsidR="007C59F7"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  <w:t>pursuing</w:t>
            </w:r>
            <w:r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  <w:t xml:space="preserve"> an agenda of inclusive innovation? If yes please attach a separate sheet briefly describing the following aspect.</w:t>
            </w:r>
          </w:p>
          <w:p w:rsidR="00834EB2" w:rsidRDefault="00834EB2" w:rsidP="00834EB2">
            <w:pPr>
              <w:numPr>
                <w:ilvl w:val="0"/>
                <w:numId w:val="18"/>
              </w:numPr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  <w:t>Is the venture for-profit or not-for-profit?</w:t>
            </w:r>
          </w:p>
          <w:p w:rsidR="00834EB2" w:rsidRDefault="00834EB2" w:rsidP="00834EB2">
            <w:pPr>
              <w:numPr>
                <w:ilvl w:val="0"/>
                <w:numId w:val="18"/>
              </w:numPr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  <w:lastRenderedPageBreak/>
              <w:t>Is</w:t>
            </w:r>
            <w:r w:rsidRPr="006D71CA"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  <w:t xml:space="preserve"> the </w:t>
            </w:r>
            <w:r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  <w:t>goal</w:t>
            </w:r>
            <w:r w:rsidRPr="006D71CA"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  <w:t xml:space="preserve"> of the organization</w:t>
            </w:r>
            <w:r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  <w:t xml:space="preserve"> focussed towards making a social impact?</w:t>
            </w:r>
          </w:p>
          <w:p w:rsidR="00834EB2" w:rsidRDefault="00834EB2" w:rsidP="00834EB2">
            <w:pPr>
              <w:numPr>
                <w:ilvl w:val="0"/>
                <w:numId w:val="18"/>
              </w:numPr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</w:pPr>
            <w:r w:rsidRPr="006D71CA"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  <w:t xml:space="preserve">What is the vision </w:t>
            </w:r>
            <w:r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  <w:t>of the venture</w:t>
            </w:r>
            <w:r w:rsidRPr="006D71CA"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  <w:t xml:space="preserve"> in terms of scale, sustainability and social impact</w:t>
            </w:r>
            <w:r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  <w:t>?</w:t>
            </w:r>
          </w:p>
          <w:p w:rsidR="00834EB2" w:rsidRPr="0075749A" w:rsidRDefault="00834EB2" w:rsidP="00834EB2">
            <w:pPr>
              <w:numPr>
                <w:ilvl w:val="0"/>
                <w:numId w:val="18"/>
              </w:numPr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  <w:t>How would you measure social impact?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EB2" w:rsidRPr="00412837" w:rsidRDefault="00834EB2" w:rsidP="007C59F7">
            <w:pP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982" w:type="dxa"/>
          </w:tcPr>
          <w:p w:rsidR="00834EB2" w:rsidRPr="00412837" w:rsidRDefault="00834EB2" w:rsidP="007C59F7">
            <w:pP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</w:p>
        </w:tc>
      </w:tr>
    </w:tbl>
    <w:p w:rsidR="00834EB2" w:rsidRDefault="00834EB2" w:rsidP="00834EB2">
      <w:pPr>
        <w:pStyle w:val="Header"/>
        <w:tabs>
          <w:tab w:val="clear" w:pos="4320"/>
          <w:tab w:val="clear" w:pos="8640"/>
        </w:tabs>
        <w:rPr>
          <w:rFonts w:ascii="Helvetica" w:hAnsi="Helvetica"/>
          <w:color w:val="000000"/>
          <w:sz w:val="20"/>
        </w:rPr>
      </w:pPr>
    </w:p>
    <w:p w:rsidR="00834EB2" w:rsidRDefault="00834EB2" w:rsidP="00834EB2">
      <w:pPr>
        <w:pStyle w:val="Header"/>
        <w:tabs>
          <w:tab w:val="clear" w:pos="4320"/>
          <w:tab w:val="clear" w:pos="8640"/>
        </w:tabs>
        <w:rPr>
          <w:rFonts w:ascii="Helvetica" w:hAnsi="Helvetica"/>
          <w:color w:val="000000"/>
          <w:sz w:val="20"/>
        </w:rPr>
      </w:pPr>
    </w:p>
    <w:p w:rsidR="00351DEA" w:rsidRDefault="00351DEA" w:rsidP="00351DEA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Please attach non-confidential statement of the objective of the patent analytical report desired</w:t>
      </w:r>
    </w:p>
    <w:p w:rsidR="00351DEA" w:rsidRDefault="00351DEA" w:rsidP="00351DEA">
      <w:pPr>
        <w:pStyle w:val="Header"/>
        <w:tabs>
          <w:tab w:val="clear" w:pos="4320"/>
          <w:tab w:val="clear" w:pos="8640"/>
        </w:tabs>
        <w:rPr>
          <w:rFonts w:ascii="Helvetica" w:hAnsi="Helvetica"/>
          <w:color w:val="000000"/>
          <w:sz w:val="20"/>
        </w:rPr>
      </w:pPr>
    </w:p>
    <w:p w:rsidR="00351DEA" w:rsidRDefault="00351DEA" w:rsidP="00351DEA">
      <w:pPr>
        <w:pStyle w:val="Header"/>
        <w:tabs>
          <w:tab w:val="clear" w:pos="4320"/>
          <w:tab w:val="clear" w:pos="8640"/>
        </w:tabs>
        <w:rPr>
          <w:rFonts w:ascii="Helvetica" w:hAnsi="Helvetica"/>
          <w:color w:val="000000"/>
          <w:sz w:val="20"/>
        </w:rPr>
      </w:pPr>
    </w:p>
    <w:p w:rsidR="00351DEA" w:rsidRDefault="00351DEA" w:rsidP="00351DEA">
      <w:pPr>
        <w:pStyle w:val="Header"/>
        <w:tabs>
          <w:tab w:val="clear" w:pos="4320"/>
          <w:tab w:val="clear" w:pos="8640"/>
        </w:tabs>
        <w:rPr>
          <w:rFonts w:ascii="Helvetica" w:hAnsi="Helvetica"/>
          <w:color w:val="000000"/>
          <w:sz w:val="20"/>
        </w:rPr>
      </w:pPr>
    </w:p>
    <w:p w:rsidR="00834EB2" w:rsidRDefault="00834EB2" w:rsidP="00834EB2">
      <w:pPr>
        <w:pStyle w:val="Header"/>
        <w:tabs>
          <w:tab w:val="clear" w:pos="4320"/>
          <w:tab w:val="clear" w:pos="8640"/>
        </w:tabs>
        <w:jc w:val="both"/>
        <w:rPr>
          <w:rFonts w:ascii="Helvetica" w:hAnsi="Helvetica"/>
          <w:color w:val="000000"/>
          <w:sz w:val="20"/>
        </w:rPr>
      </w:pPr>
    </w:p>
    <w:p w:rsidR="00834EB2" w:rsidRDefault="00834EB2" w:rsidP="00834EB2">
      <w:pPr>
        <w:pStyle w:val="Header"/>
        <w:tabs>
          <w:tab w:val="clear" w:pos="4320"/>
          <w:tab w:val="clear" w:pos="8640"/>
        </w:tabs>
        <w:jc w:val="both"/>
        <w:rPr>
          <w:rFonts w:ascii="Helvetica" w:hAnsi="Helvetica"/>
          <w:color w:val="000000"/>
          <w:sz w:val="20"/>
        </w:rPr>
      </w:pPr>
    </w:p>
    <w:p w:rsidR="00834EB2" w:rsidRDefault="00834EB2" w:rsidP="00834EB2">
      <w:pPr>
        <w:pStyle w:val="Header"/>
        <w:tabs>
          <w:tab w:val="clear" w:pos="4320"/>
          <w:tab w:val="clear" w:pos="8640"/>
        </w:tabs>
        <w:jc w:val="both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70C0"/>
          <w:sz w:val="20"/>
        </w:rPr>
        <w:tab/>
      </w:r>
      <w:r>
        <w:rPr>
          <w:rFonts w:ascii="Helvetica" w:hAnsi="Helvetica"/>
          <w:color w:val="0070C0"/>
          <w:sz w:val="20"/>
        </w:rPr>
        <w:tab/>
      </w:r>
      <w:r>
        <w:rPr>
          <w:rFonts w:ascii="Helvetica" w:hAnsi="Helvetica"/>
          <w:color w:val="0070C0"/>
          <w:sz w:val="20"/>
        </w:rPr>
        <w:tab/>
      </w:r>
      <w:r>
        <w:rPr>
          <w:rFonts w:ascii="Helvetica" w:hAnsi="Helvetica"/>
          <w:color w:val="0070C0"/>
          <w:sz w:val="20"/>
        </w:rPr>
        <w:tab/>
      </w:r>
      <w:r>
        <w:rPr>
          <w:rFonts w:ascii="Helvetica" w:hAnsi="Helvetica"/>
          <w:color w:val="0070C0"/>
          <w:sz w:val="20"/>
        </w:rPr>
        <w:tab/>
      </w:r>
      <w:r>
        <w:rPr>
          <w:rFonts w:ascii="Helvetica" w:hAnsi="Helvetica"/>
          <w:color w:val="0070C0"/>
          <w:sz w:val="20"/>
        </w:rPr>
        <w:tab/>
      </w:r>
      <w:r>
        <w:rPr>
          <w:rFonts w:ascii="Helvetica" w:hAnsi="Helvetica"/>
          <w:color w:val="0070C0"/>
          <w:sz w:val="20"/>
        </w:rPr>
        <w:tab/>
      </w:r>
      <w:r>
        <w:rPr>
          <w:rFonts w:ascii="Helvetica" w:hAnsi="Helvetica"/>
          <w:color w:val="000000"/>
          <w:sz w:val="20"/>
        </w:rPr>
        <w:t xml:space="preserve">For and on Behalf of </w:t>
      </w:r>
    </w:p>
    <w:p w:rsidR="00834EB2" w:rsidRDefault="00351DEA" w:rsidP="00834EB2">
      <w:pPr>
        <w:pStyle w:val="Header"/>
        <w:tabs>
          <w:tab w:val="clear" w:pos="4320"/>
          <w:tab w:val="clear" w:pos="8640"/>
        </w:tabs>
        <w:jc w:val="both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 w:rsidR="00834EB2">
        <w:rPr>
          <w:rFonts w:ascii="Helvetica" w:hAnsi="Helvetica"/>
          <w:color w:val="000000"/>
          <w:sz w:val="20"/>
        </w:rPr>
        <w:t>(Name of the Company)</w:t>
      </w:r>
    </w:p>
    <w:p w:rsidR="00834EB2" w:rsidRDefault="00834EB2" w:rsidP="00834EB2">
      <w:pPr>
        <w:pStyle w:val="Header"/>
        <w:tabs>
          <w:tab w:val="clear" w:pos="4320"/>
          <w:tab w:val="clear" w:pos="8640"/>
        </w:tabs>
        <w:jc w:val="both"/>
        <w:rPr>
          <w:rFonts w:ascii="Helvetica" w:hAnsi="Helvetica"/>
          <w:color w:val="000000"/>
          <w:sz w:val="20"/>
        </w:rPr>
      </w:pPr>
    </w:p>
    <w:p w:rsidR="00834EB2" w:rsidRDefault="00834EB2" w:rsidP="00834EB2">
      <w:pPr>
        <w:pStyle w:val="Header"/>
        <w:tabs>
          <w:tab w:val="clear" w:pos="4320"/>
          <w:tab w:val="clear" w:pos="8640"/>
        </w:tabs>
        <w:jc w:val="both"/>
        <w:rPr>
          <w:rFonts w:ascii="Helvetica" w:hAnsi="Helvetica"/>
          <w:color w:val="000000"/>
          <w:sz w:val="20"/>
        </w:rPr>
      </w:pPr>
    </w:p>
    <w:p w:rsidR="00834EB2" w:rsidRDefault="00834EB2" w:rsidP="00834EB2">
      <w:pPr>
        <w:pStyle w:val="Header"/>
        <w:tabs>
          <w:tab w:val="clear" w:pos="4320"/>
          <w:tab w:val="clear" w:pos="8640"/>
        </w:tabs>
        <w:jc w:val="both"/>
        <w:rPr>
          <w:rFonts w:ascii="Helvetica" w:hAnsi="Helvetica"/>
          <w:color w:val="000000"/>
          <w:sz w:val="20"/>
        </w:rPr>
      </w:pPr>
    </w:p>
    <w:p w:rsidR="00834EB2" w:rsidRDefault="00834EB2" w:rsidP="00834EB2">
      <w:pPr>
        <w:pStyle w:val="Header"/>
        <w:tabs>
          <w:tab w:val="clear" w:pos="4320"/>
          <w:tab w:val="clear" w:pos="8640"/>
        </w:tabs>
        <w:jc w:val="both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  <w:t>(Name of the authorized signatory)</w:t>
      </w:r>
    </w:p>
    <w:p w:rsidR="00351DEA" w:rsidRDefault="00351DEA" w:rsidP="00834EB2">
      <w:pPr>
        <w:pStyle w:val="Header"/>
        <w:tabs>
          <w:tab w:val="clear" w:pos="4320"/>
          <w:tab w:val="clear" w:pos="8640"/>
        </w:tabs>
        <w:jc w:val="both"/>
        <w:rPr>
          <w:rFonts w:ascii="Helvetica" w:hAnsi="Helvetica"/>
          <w:color w:val="000000"/>
          <w:sz w:val="20"/>
        </w:rPr>
      </w:pPr>
    </w:p>
    <w:p w:rsidR="00351DEA" w:rsidRDefault="00351DEA" w:rsidP="00834EB2">
      <w:pPr>
        <w:pStyle w:val="Header"/>
        <w:tabs>
          <w:tab w:val="clear" w:pos="4320"/>
          <w:tab w:val="clear" w:pos="8640"/>
        </w:tabs>
        <w:jc w:val="both"/>
        <w:rPr>
          <w:rFonts w:ascii="Helvetica" w:hAnsi="Helvetica"/>
          <w:color w:val="000000"/>
          <w:sz w:val="20"/>
        </w:rPr>
      </w:pPr>
    </w:p>
    <w:p w:rsidR="00834EB2" w:rsidRDefault="00351DEA" w:rsidP="00834EB2">
      <w:pPr>
        <w:pStyle w:val="Header"/>
        <w:tabs>
          <w:tab w:val="clear" w:pos="4320"/>
          <w:tab w:val="clear" w:pos="8640"/>
        </w:tabs>
        <w:jc w:val="both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  <w:t xml:space="preserve"> </w:t>
      </w:r>
      <w:r w:rsidR="00834EB2">
        <w:rPr>
          <w:rFonts w:ascii="Helvetica" w:hAnsi="Helvetica"/>
          <w:color w:val="000000"/>
          <w:sz w:val="20"/>
        </w:rPr>
        <w:t>Designation</w:t>
      </w:r>
    </w:p>
    <w:p w:rsidR="00295D3B" w:rsidRPr="00834EB2" w:rsidRDefault="00F31435" w:rsidP="00834EB2">
      <w:pPr>
        <w:rPr>
          <w:szCs w:val="22"/>
        </w:rPr>
      </w:pPr>
      <w:r w:rsidRPr="00834EB2">
        <w:rPr>
          <w:szCs w:val="22"/>
        </w:rPr>
        <w:t xml:space="preserve"> </w:t>
      </w:r>
    </w:p>
    <w:sectPr w:rsidR="00295D3B" w:rsidRPr="00834EB2" w:rsidSect="008879E9">
      <w:headerReference w:type="default" r:id="rId9"/>
      <w:footerReference w:type="default" r:id="rId10"/>
      <w:pgSz w:w="11909" w:h="16834" w:code="9"/>
      <w:pgMar w:top="1440" w:right="1440" w:bottom="1440" w:left="1440" w:header="288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9F7" w:rsidRDefault="007C59F7">
      <w:r>
        <w:separator/>
      </w:r>
    </w:p>
  </w:endnote>
  <w:endnote w:type="continuationSeparator" w:id="1">
    <w:p w:rsidR="007C59F7" w:rsidRDefault="007C5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F7" w:rsidRPr="002F6EE9" w:rsidRDefault="0095683C" w:rsidP="00E104B0">
    <w:pPr>
      <w:pStyle w:val="Footer"/>
      <w:jc w:val="center"/>
      <w:rPr>
        <w:rFonts w:ascii="Arial" w:hAnsi="Arial" w:cs="Arial"/>
        <w:noProof/>
        <w:color w:val="1F497D"/>
        <w:sz w:val="16"/>
        <w:szCs w:val="16"/>
      </w:rPr>
    </w:pPr>
    <w:r w:rsidRPr="0095683C">
      <w:rPr>
        <w:rFonts w:ascii="Arial" w:hAnsi="Arial" w:cs="Arial"/>
        <w:noProof/>
        <w:color w:val="1F497D"/>
        <w:sz w:val="16"/>
        <w:szCs w:val="16"/>
      </w:rPr>
      <w:pict>
        <v:line id="_x0000_s1043" style="position:absolute;left:0;text-align:left;z-index:251657728" from="-20.25pt,-2.9pt" to="581.15pt,-2.9pt" strokecolor="#1f497d" strokeweight="2.25pt"/>
      </w:pict>
    </w:r>
    <w:r w:rsidR="007C59F7">
      <w:rPr>
        <w:rFonts w:ascii="Arial" w:hAnsi="Arial" w:cs="Arial"/>
        <w:noProof/>
        <w:color w:val="1F497D"/>
        <w:sz w:val="16"/>
        <w:szCs w:val="16"/>
      </w:rPr>
      <w:t xml:space="preserve">The </w:t>
    </w:r>
    <w:r w:rsidR="007C59F7" w:rsidRPr="001B704C">
      <w:rPr>
        <w:rFonts w:ascii="Arial" w:hAnsi="Arial" w:cs="Arial"/>
        <w:noProof/>
        <w:color w:val="1F497D"/>
        <w:sz w:val="16"/>
        <w:szCs w:val="16"/>
      </w:rPr>
      <w:t>Entr</w:t>
    </w:r>
    <w:r w:rsidR="007C59F7">
      <w:rPr>
        <w:rFonts w:ascii="Arial" w:hAnsi="Arial" w:cs="Arial"/>
        <w:noProof/>
        <w:color w:val="1F497D"/>
        <w:sz w:val="16"/>
        <w:szCs w:val="16"/>
      </w:rPr>
      <w:t xml:space="preserve">epreneurship Development Center (service mark: Venture Center) </w:t>
    </w:r>
    <w:r w:rsidR="007C59F7" w:rsidRPr="001B704C">
      <w:rPr>
        <w:rFonts w:ascii="Arial" w:hAnsi="Arial" w:cs="Arial"/>
        <w:noProof/>
        <w:color w:val="1F497D"/>
        <w:sz w:val="16"/>
        <w:szCs w:val="16"/>
      </w:rPr>
      <w:t xml:space="preserve"> is incorporated under Section 25 of t</w:t>
    </w:r>
    <w:r w:rsidR="007C59F7">
      <w:rPr>
        <w:rFonts w:ascii="Arial" w:hAnsi="Arial" w:cs="Arial"/>
        <w:noProof/>
        <w:color w:val="1F497D"/>
        <w:sz w:val="16"/>
        <w:szCs w:val="16"/>
      </w:rPr>
      <w:t xml:space="preserve">he Companies Act, 1956 (India). </w:t>
    </w:r>
    <w:r w:rsidR="007C59F7" w:rsidRPr="0015388C">
      <w:rPr>
        <w:rFonts w:ascii="Arial" w:hAnsi="Arial" w:cs="Arial"/>
        <w:noProof/>
        <w:color w:val="1F497D"/>
        <w:sz w:val="16"/>
        <w:szCs w:val="16"/>
      </w:rPr>
      <w:t>Venture Center is a member of the Indian STEP and Business Incubator Association (ISBA) and the National Business</w:t>
    </w:r>
    <w:r w:rsidR="007C59F7">
      <w:rPr>
        <w:rFonts w:ascii="Arial" w:hAnsi="Arial" w:cs="Arial"/>
        <w:noProof/>
        <w:color w:val="1F497D"/>
        <w:sz w:val="16"/>
        <w:szCs w:val="16"/>
      </w:rPr>
      <w:t xml:space="preserve"> Incubation Association (NBIA). CIN-U73100PN2007NPL129455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9F7" w:rsidRDefault="007C59F7">
      <w:r>
        <w:separator/>
      </w:r>
    </w:p>
  </w:footnote>
  <w:footnote w:type="continuationSeparator" w:id="1">
    <w:p w:rsidR="007C59F7" w:rsidRDefault="007C5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77" w:type="dxa"/>
      <w:jc w:val="center"/>
      <w:tblLayout w:type="fixed"/>
      <w:tblLook w:val="0000"/>
    </w:tblPr>
    <w:tblGrid>
      <w:gridCol w:w="5135"/>
      <w:gridCol w:w="5942"/>
    </w:tblGrid>
    <w:tr w:rsidR="007C59F7" w:rsidRPr="001E6D2B" w:rsidTr="00171A12">
      <w:trPr>
        <w:trHeight w:val="1205"/>
        <w:jc w:val="center"/>
      </w:trPr>
      <w:tc>
        <w:tcPr>
          <w:tcW w:w="5135" w:type="dxa"/>
        </w:tcPr>
        <w:p w:rsidR="007C59F7" w:rsidRDefault="007C59F7" w:rsidP="00171A12">
          <w:pPr>
            <w:rPr>
              <w:rFonts w:ascii="Arial Black" w:hAnsi="Arial Black"/>
            </w:rPr>
          </w:pPr>
          <w:r>
            <w:rPr>
              <w:rFonts w:ascii="Arial Black" w:hAnsi="Arial Black"/>
              <w:noProof/>
              <w:lang w:val="en-IN" w:eastAsia="en-IN"/>
            </w:rPr>
            <w:drawing>
              <wp:inline distT="0" distB="0" distL="0" distR="0">
                <wp:extent cx="2914650" cy="742950"/>
                <wp:effectExtent l="19050" t="0" r="0" b="0"/>
                <wp:docPr id="1" name="Picture 2" descr="vc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c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C59F7" w:rsidRPr="00841AE0" w:rsidRDefault="007C59F7" w:rsidP="00171A12">
          <w:pPr>
            <w:jc w:val="center"/>
            <w:rPr>
              <w:rFonts w:ascii="Arial Black" w:hAnsi="Arial Black"/>
              <w:sz w:val="18"/>
              <w:szCs w:val="18"/>
            </w:rPr>
          </w:pPr>
          <w:r w:rsidRPr="00841AE0">
            <w:rPr>
              <w:rFonts w:ascii="Arial" w:hAnsi="Arial" w:cs="Arial"/>
              <w:color w:val="1F497D"/>
              <w:sz w:val="18"/>
              <w:szCs w:val="18"/>
            </w:rPr>
            <w:t>(Entrepreneurship Development Center)</w:t>
          </w:r>
        </w:p>
      </w:tc>
      <w:tc>
        <w:tcPr>
          <w:tcW w:w="5942" w:type="dxa"/>
        </w:tcPr>
        <w:p w:rsidR="007C59F7" w:rsidRDefault="007C59F7" w:rsidP="00841AE0">
          <w:pPr>
            <w:ind w:right="-108"/>
            <w:jc w:val="right"/>
            <w:rPr>
              <w:rFonts w:ascii="Arial" w:hAnsi="Arial" w:cs="Arial"/>
              <w:color w:val="1F497D"/>
              <w:sz w:val="18"/>
              <w:szCs w:val="18"/>
            </w:rPr>
          </w:pPr>
        </w:p>
        <w:p w:rsidR="007C59F7" w:rsidRPr="00841AE0" w:rsidRDefault="007C59F7" w:rsidP="00841AE0">
          <w:pPr>
            <w:ind w:right="-108"/>
            <w:jc w:val="right"/>
            <w:rPr>
              <w:rFonts w:ascii="Arial" w:hAnsi="Arial" w:cs="Arial"/>
              <w:color w:val="1F497D"/>
              <w:sz w:val="18"/>
              <w:szCs w:val="18"/>
            </w:rPr>
          </w:pPr>
          <w:r>
            <w:rPr>
              <w:noProof/>
              <w:sz w:val="18"/>
              <w:szCs w:val="18"/>
              <w:lang w:val="en-IN" w:eastAsia="en-IN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1984375</wp:posOffset>
                </wp:positionV>
                <wp:extent cx="7088505" cy="6407150"/>
                <wp:effectExtent l="19050" t="0" r="0" b="0"/>
                <wp:wrapNone/>
                <wp:docPr id="27" name="Picture 25" descr="water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water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8505" cy="640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color w:val="1F497D"/>
              <w:sz w:val="18"/>
              <w:szCs w:val="18"/>
            </w:rPr>
            <w:t>Registered office :</w:t>
          </w:r>
          <w:r w:rsidRPr="00841AE0">
            <w:rPr>
              <w:rFonts w:ascii="Arial" w:hAnsi="Arial" w:cs="Arial"/>
              <w:color w:val="1F497D"/>
              <w:sz w:val="18"/>
              <w:szCs w:val="18"/>
            </w:rPr>
            <w:t xml:space="preserve">100, NCL Innovation Park </w:t>
          </w:r>
        </w:p>
        <w:p w:rsidR="007C59F7" w:rsidRPr="00841AE0" w:rsidRDefault="007C59F7" w:rsidP="00841AE0">
          <w:pPr>
            <w:ind w:right="-108"/>
            <w:jc w:val="right"/>
            <w:rPr>
              <w:rFonts w:ascii="Arial" w:hAnsi="Arial" w:cs="Arial"/>
              <w:color w:val="1F497D"/>
              <w:sz w:val="18"/>
              <w:szCs w:val="18"/>
            </w:rPr>
          </w:pPr>
          <w:r w:rsidRPr="00841AE0">
            <w:rPr>
              <w:rFonts w:ascii="Arial" w:hAnsi="Arial" w:cs="Arial"/>
              <w:color w:val="1F497D"/>
              <w:sz w:val="18"/>
              <w:szCs w:val="18"/>
            </w:rPr>
            <w:t>Dr. Homi Bhabha Road</w:t>
          </w:r>
        </w:p>
        <w:p w:rsidR="007C59F7" w:rsidRPr="00841AE0" w:rsidRDefault="007C59F7" w:rsidP="00841AE0">
          <w:pPr>
            <w:jc w:val="right"/>
            <w:rPr>
              <w:rFonts w:ascii="Arial" w:hAnsi="Arial" w:cs="Arial"/>
              <w:color w:val="1F497D"/>
              <w:sz w:val="18"/>
              <w:szCs w:val="18"/>
            </w:rPr>
          </w:pPr>
          <w:r w:rsidRPr="00841AE0">
            <w:rPr>
              <w:rFonts w:ascii="Arial" w:hAnsi="Arial" w:cs="Arial"/>
              <w:color w:val="1F497D"/>
              <w:sz w:val="18"/>
              <w:szCs w:val="18"/>
            </w:rPr>
            <w:t xml:space="preserve"> Pune- 411008, India</w:t>
          </w:r>
        </w:p>
        <w:p w:rsidR="007C59F7" w:rsidRPr="00841AE0" w:rsidRDefault="007C59F7" w:rsidP="00841AE0">
          <w:pPr>
            <w:ind w:left="720" w:right="-108"/>
            <w:jc w:val="right"/>
            <w:rPr>
              <w:rFonts w:ascii="Arial" w:hAnsi="Arial" w:cs="Arial"/>
              <w:color w:val="1F497D"/>
              <w:sz w:val="18"/>
              <w:szCs w:val="18"/>
            </w:rPr>
          </w:pPr>
          <w:r w:rsidRPr="00841AE0">
            <w:rPr>
              <w:rFonts w:ascii="Arial" w:hAnsi="Arial" w:cs="Arial"/>
              <w:color w:val="1F497D"/>
              <w:sz w:val="18"/>
              <w:szCs w:val="18"/>
            </w:rPr>
            <w:t>Phone: +91-20-25865877</w:t>
          </w:r>
          <w:r>
            <w:rPr>
              <w:rFonts w:ascii="Arial" w:hAnsi="Arial" w:cs="Arial"/>
              <w:color w:val="1F497D"/>
              <w:sz w:val="18"/>
              <w:szCs w:val="18"/>
            </w:rPr>
            <w:t>/ 64011026</w:t>
          </w:r>
        </w:p>
        <w:p w:rsidR="007C59F7" w:rsidRPr="00841AE0" w:rsidRDefault="007C59F7" w:rsidP="00841AE0">
          <w:pPr>
            <w:jc w:val="right"/>
            <w:rPr>
              <w:rFonts w:ascii="Arial" w:hAnsi="Arial" w:cs="Arial"/>
              <w:color w:val="1F497D"/>
              <w:sz w:val="18"/>
              <w:szCs w:val="18"/>
            </w:rPr>
          </w:pPr>
          <w:r w:rsidRPr="00841AE0">
            <w:rPr>
              <w:rFonts w:ascii="Arial" w:hAnsi="Arial" w:cs="Arial"/>
              <w:color w:val="1F497D"/>
              <w:sz w:val="18"/>
              <w:szCs w:val="18"/>
            </w:rPr>
            <w:t>Fax:+91-20-25865879</w:t>
          </w:r>
        </w:p>
        <w:p w:rsidR="007C59F7" w:rsidRPr="00841AE0" w:rsidRDefault="007C59F7" w:rsidP="00841AE0">
          <w:pPr>
            <w:jc w:val="right"/>
            <w:rPr>
              <w:rFonts w:ascii="Arial" w:hAnsi="Arial" w:cs="Arial"/>
              <w:color w:val="1F497D"/>
              <w:sz w:val="18"/>
              <w:szCs w:val="18"/>
            </w:rPr>
          </w:pPr>
          <w:r w:rsidRPr="00841AE0">
            <w:rPr>
              <w:rFonts w:ascii="Arial" w:hAnsi="Arial" w:cs="Arial"/>
              <w:color w:val="1F497D"/>
              <w:sz w:val="18"/>
              <w:szCs w:val="18"/>
            </w:rPr>
            <w:t>Web: www.venturecenter.co.in</w:t>
          </w:r>
        </w:p>
        <w:p w:rsidR="007C59F7" w:rsidRPr="00841AE0" w:rsidRDefault="007C59F7" w:rsidP="00171A12">
          <w:pPr>
            <w:ind w:left="654"/>
            <w:jc w:val="right"/>
            <w:rPr>
              <w:rFonts w:ascii="Arial" w:hAnsi="Arial" w:cs="Arial"/>
              <w:color w:val="1F497D"/>
              <w:sz w:val="18"/>
              <w:szCs w:val="18"/>
            </w:rPr>
          </w:pPr>
          <w:r w:rsidRPr="00841AE0">
            <w:rPr>
              <w:rFonts w:ascii="Arial" w:hAnsi="Arial" w:cs="Arial"/>
              <w:color w:val="1F497D"/>
              <w:sz w:val="18"/>
              <w:szCs w:val="18"/>
            </w:rPr>
            <w:t>Email: info@venturecenter.co.in</w:t>
          </w:r>
        </w:p>
        <w:p w:rsidR="007C59F7" w:rsidRPr="002F6EE9" w:rsidRDefault="007C59F7" w:rsidP="00180F5E">
          <w:pPr>
            <w:rPr>
              <w:rFonts w:ascii="Arial" w:hAnsi="Arial" w:cs="Arial"/>
              <w:color w:val="1F497D"/>
              <w:sz w:val="22"/>
              <w:szCs w:val="22"/>
            </w:rPr>
          </w:pPr>
        </w:p>
      </w:tc>
    </w:tr>
  </w:tbl>
  <w:p w:rsidR="007C59F7" w:rsidRDefault="0095683C">
    <w:pPr>
      <w:pStyle w:val="Header"/>
    </w:pPr>
    <w:r w:rsidRPr="0095683C">
      <w:rPr>
        <w:noProof/>
        <w:sz w:val="20"/>
      </w:rPr>
      <w:pict>
        <v:line id="_x0000_s1026" style="position:absolute;z-index:251656704;mso-position-horizontal-relative:text;mso-position-vertical-relative:text" from="-81.25pt,1.45pt" to="539.9pt,1.45pt" strokecolor="#1f497d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63.35pt;height:104.65pt" o:bullet="t">
        <v:imagedata r:id="rId1" o:title="fax" croptop="12423f" cropbottom="6180f" cropleft="2294f" cropright="39018f"/>
      </v:shape>
    </w:pict>
  </w:numPicBullet>
  <w:numPicBullet w:numPicBulletId="1">
    <w:pict>
      <v:shape id="_x0000_i1055" type="#_x0000_t75" style="width:134.8pt;height:134.8pt" o:bullet="t">
        <v:imagedata r:id="rId2" o:title="MCj04363210000[1]"/>
      </v:shape>
    </w:pict>
  </w:numPicBullet>
  <w:numPicBullet w:numPicBulletId="2">
    <w:pict>
      <v:shape id="_x0000_i1056" type="#_x0000_t75" style="width:504.85pt;height:7in" o:bullet="t">
        <v:imagedata r:id="rId3" o:title="MPj04389800000[1]" croptop="23484f" cropbottom="23471f" cropleft="16609f" cropright="18278f"/>
      </v:shape>
    </w:pict>
  </w:numPicBullet>
  <w:numPicBullet w:numPicBulletId="3">
    <w:pict>
      <v:shape id="_x0000_i1057" type="#_x0000_t75" alt="phone" style="width:92.1pt;height:363.35pt;visibility:visible" o:bullet="t">
        <v:imagedata r:id="rId4" o:title="phone" cropbottom="33724f"/>
      </v:shape>
    </w:pict>
  </w:numPicBullet>
  <w:abstractNum w:abstractNumId="0">
    <w:nsid w:val="087F2E72"/>
    <w:multiLevelType w:val="hybridMultilevel"/>
    <w:tmpl w:val="63B81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08FC"/>
    <w:multiLevelType w:val="hybridMultilevel"/>
    <w:tmpl w:val="C890F1FC"/>
    <w:lvl w:ilvl="0" w:tplc="DD34CB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63B3D"/>
    <w:multiLevelType w:val="hybridMultilevel"/>
    <w:tmpl w:val="AB4E60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810F0"/>
    <w:multiLevelType w:val="hybridMultilevel"/>
    <w:tmpl w:val="D22EBB3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26763259"/>
    <w:multiLevelType w:val="hybridMultilevel"/>
    <w:tmpl w:val="6A10875C"/>
    <w:lvl w:ilvl="0" w:tplc="55BED6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655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DE17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6C1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893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4C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B65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C5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A2AD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216213D"/>
    <w:multiLevelType w:val="hybridMultilevel"/>
    <w:tmpl w:val="8F321A4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37D3C"/>
    <w:multiLevelType w:val="hybridMultilevel"/>
    <w:tmpl w:val="5100CD1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946210"/>
    <w:multiLevelType w:val="hybridMultilevel"/>
    <w:tmpl w:val="8974B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E303C"/>
    <w:multiLevelType w:val="hybridMultilevel"/>
    <w:tmpl w:val="8B3AB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F64A6"/>
    <w:multiLevelType w:val="multilevel"/>
    <w:tmpl w:val="F184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6A00B9"/>
    <w:multiLevelType w:val="hybridMultilevel"/>
    <w:tmpl w:val="ADD2C80E"/>
    <w:lvl w:ilvl="0" w:tplc="70922F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5C6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7C8D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624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101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4E59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729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61A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E8AB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0335915"/>
    <w:multiLevelType w:val="hybridMultilevel"/>
    <w:tmpl w:val="25BA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73DB1"/>
    <w:multiLevelType w:val="hybridMultilevel"/>
    <w:tmpl w:val="1F4E6648"/>
    <w:lvl w:ilvl="0" w:tplc="6AF0D3D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878467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A04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843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8B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709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9C3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2F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61E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4184765"/>
    <w:multiLevelType w:val="hybridMultilevel"/>
    <w:tmpl w:val="5F409B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05BD"/>
    <w:multiLevelType w:val="multilevel"/>
    <w:tmpl w:val="8A46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0C71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7A00229"/>
    <w:multiLevelType w:val="multilevel"/>
    <w:tmpl w:val="24A8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BC5700"/>
    <w:multiLevelType w:val="hybridMultilevel"/>
    <w:tmpl w:val="E37C8896"/>
    <w:lvl w:ilvl="0" w:tplc="4626AD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29B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EC0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70D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0C8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2AF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DA3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4A6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68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15"/>
  </w:num>
  <w:num w:numId="10">
    <w:abstractNumId w:val="12"/>
  </w:num>
  <w:num w:numId="11">
    <w:abstractNumId w:val="9"/>
  </w:num>
  <w:num w:numId="12">
    <w:abstractNumId w:val="13"/>
  </w:num>
  <w:num w:numId="13">
    <w:abstractNumId w:val="14"/>
  </w:num>
  <w:num w:numId="14">
    <w:abstractNumId w:val="16"/>
  </w:num>
  <w:num w:numId="15">
    <w:abstractNumId w:val="0"/>
  </w:num>
  <w:num w:numId="16">
    <w:abstractNumId w:val="11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4"/>
  <w:drawingGridHorizontalSpacing w:val="120"/>
  <w:displayHorizontalDrawingGridEvery w:val="2"/>
  <w:noPunctuationKerning/>
  <w:characterSpacingControl w:val="doNotCompress"/>
  <w:hdrShapeDefaults>
    <o:shapedefaults v:ext="edit" spidmax="2054">
      <o:colormenu v:ext="edit" strokecolor="none [3215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D34A7"/>
    <w:rsid w:val="00007A86"/>
    <w:rsid w:val="00014204"/>
    <w:rsid w:val="00025782"/>
    <w:rsid w:val="0002622A"/>
    <w:rsid w:val="000279E7"/>
    <w:rsid w:val="00042289"/>
    <w:rsid w:val="00043D7D"/>
    <w:rsid w:val="00051919"/>
    <w:rsid w:val="00055FA6"/>
    <w:rsid w:val="00075F5F"/>
    <w:rsid w:val="00086DD4"/>
    <w:rsid w:val="00087771"/>
    <w:rsid w:val="000938DF"/>
    <w:rsid w:val="00093DEB"/>
    <w:rsid w:val="000A3B79"/>
    <w:rsid w:val="000B47D9"/>
    <w:rsid w:val="000C1EA6"/>
    <w:rsid w:val="000E0BE6"/>
    <w:rsid w:val="0010658E"/>
    <w:rsid w:val="0013559C"/>
    <w:rsid w:val="00137C5C"/>
    <w:rsid w:val="0015388C"/>
    <w:rsid w:val="0016133A"/>
    <w:rsid w:val="001704C5"/>
    <w:rsid w:val="00171A12"/>
    <w:rsid w:val="00180F5E"/>
    <w:rsid w:val="001B14CC"/>
    <w:rsid w:val="001B704C"/>
    <w:rsid w:val="001D28B1"/>
    <w:rsid w:val="001E6D2B"/>
    <w:rsid w:val="001E71DD"/>
    <w:rsid w:val="002008CC"/>
    <w:rsid w:val="00203ADA"/>
    <w:rsid w:val="002217A7"/>
    <w:rsid w:val="0027191A"/>
    <w:rsid w:val="002809B1"/>
    <w:rsid w:val="00295D3B"/>
    <w:rsid w:val="002B4E82"/>
    <w:rsid w:val="002B781C"/>
    <w:rsid w:val="002C6476"/>
    <w:rsid w:val="002E7D52"/>
    <w:rsid w:val="002F2BD8"/>
    <w:rsid w:val="002F6EE9"/>
    <w:rsid w:val="003025F5"/>
    <w:rsid w:val="00303F3A"/>
    <w:rsid w:val="00316710"/>
    <w:rsid w:val="00350192"/>
    <w:rsid w:val="00351DEA"/>
    <w:rsid w:val="0035303C"/>
    <w:rsid w:val="00357C01"/>
    <w:rsid w:val="00360A81"/>
    <w:rsid w:val="003655AB"/>
    <w:rsid w:val="00370D65"/>
    <w:rsid w:val="00380B77"/>
    <w:rsid w:val="00385A8D"/>
    <w:rsid w:val="00395C38"/>
    <w:rsid w:val="003B41DA"/>
    <w:rsid w:val="003C01D4"/>
    <w:rsid w:val="003F11C3"/>
    <w:rsid w:val="003F207A"/>
    <w:rsid w:val="00400030"/>
    <w:rsid w:val="004046BF"/>
    <w:rsid w:val="00414C89"/>
    <w:rsid w:val="004213BB"/>
    <w:rsid w:val="00424104"/>
    <w:rsid w:val="00426B13"/>
    <w:rsid w:val="0045487D"/>
    <w:rsid w:val="00456A5C"/>
    <w:rsid w:val="004645AC"/>
    <w:rsid w:val="00472E08"/>
    <w:rsid w:val="004C4B01"/>
    <w:rsid w:val="004C6D8C"/>
    <w:rsid w:val="004D248D"/>
    <w:rsid w:val="00506E9E"/>
    <w:rsid w:val="00511876"/>
    <w:rsid w:val="00515FD7"/>
    <w:rsid w:val="005271D3"/>
    <w:rsid w:val="00544800"/>
    <w:rsid w:val="00555A67"/>
    <w:rsid w:val="00572879"/>
    <w:rsid w:val="00581CA4"/>
    <w:rsid w:val="00596C5A"/>
    <w:rsid w:val="005A3913"/>
    <w:rsid w:val="005B2A3B"/>
    <w:rsid w:val="005C3A52"/>
    <w:rsid w:val="005F2DF2"/>
    <w:rsid w:val="005F623A"/>
    <w:rsid w:val="0061251B"/>
    <w:rsid w:val="00663A96"/>
    <w:rsid w:val="006722C9"/>
    <w:rsid w:val="00687585"/>
    <w:rsid w:val="006A0816"/>
    <w:rsid w:val="006A5A70"/>
    <w:rsid w:val="006B7713"/>
    <w:rsid w:val="006D5E37"/>
    <w:rsid w:val="006F4AE8"/>
    <w:rsid w:val="00721522"/>
    <w:rsid w:val="007238C4"/>
    <w:rsid w:val="0073388F"/>
    <w:rsid w:val="0073401C"/>
    <w:rsid w:val="00736734"/>
    <w:rsid w:val="00760293"/>
    <w:rsid w:val="00781FAD"/>
    <w:rsid w:val="00792107"/>
    <w:rsid w:val="00792F08"/>
    <w:rsid w:val="007B4D1C"/>
    <w:rsid w:val="007C481C"/>
    <w:rsid w:val="007C59F7"/>
    <w:rsid w:val="008103F4"/>
    <w:rsid w:val="00812C1E"/>
    <w:rsid w:val="008130FC"/>
    <w:rsid w:val="008143F3"/>
    <w:rsid w:val="008169C0"/>
    <w:rsid w:val="008313A8"/>
    <w:rsid w:val="00834EB2"/>
    <w:rsid w:val="00841AE0"/>
    <w:rsid w:val="008600B6"/>
    <w:rsid w:val="00880E62"/>
    <w:rsid w:val="008879E9"/>
    <w:rsid w:val="00893069"/>
    <w:rsid w:val="00893BCE"/>
    <w:rsid w:val="008A01A8"/>
    <w:rsid w:val="008A0B5B"/>
    <w:rsid w:val="008A6B66"/>
    <w:rsid w:val="008A7AA7"/>
    <w:rsid w:val="008B6A6D"/>
    <w:rsid w:val="008C3EA7"/>
    <w:rsid w:val="008C4B40"/>
    <w:rsid w:val="008D231D"/>
    <w:rsid w:val="008E05F9"/>
    <w:rsid w:val="008E2363"/>
    <w:rsid w:val="008E2912"/>
    <w:rsid w:val="00903207"/>
    <w:rsid w:val="009366DB"/>
    <w:rsid w:val="0094307E"/>
    <w:rsid w:val="0095683C"/>
    <w:rsid w:val="0099754F"/>
    <w:rsid w:val="009B4555"/>
    <w:rsid w:val="009B68A9"/>
    <w:rsid w:val="009D59B9"/>
    <w:rsid w:val="009E600D"/>
    <w:rsid w:val="009F431A"/>
    <w:rsid w:val="009F49B7"/>
    <w:rsid w:val="009F52FF"/>
    <w:rsid w:val="00A41E9B"/>
    <w:rsid w:val="00A450BE"/>
    <w:rsid w:val="00A50DBC"/>
    <w:rsid w:val="00A53D1E"/>
    <w:rsid w:val="00A632EB"/>
    <w:rsid w:val="00A659F0"/>
    <w:rsid w:val="00A77222"/>
    <w:rsid w:val="00A77F91"/>
    <w:rsid w:val="00A84A2C"/>
    <w:rsid w:val="00A95C4C"/>
    <w:rsid w:val="00AD34A7"/>
    <w:rsid w:val="00B5425B"/>
    <w:rsid w:val="00B719D3"/>
    <w:rsid w:val="00B73487"/>
    <w:rsid w:val="00C15736"/>
    <w:rsid w:val="00C45A1F"/>
    <w:rsid w:val="00C71C4E"/>
    <w:rsid w:val="00C735EA"/>
    <w:rsid w:val="00C76DDB"/>
    <w:rsid w:val="00CA03A2"/>
    <w:rsid w:val="00CA0B35"/>
    <w:rsid w:val="00CB1251"/>
    <w:rsid w:val="00CB436D"/>
    <w:rsid w:val="00CC1FAA"/>
    <w:rsid w:val="00CC5855"/>
    <w:rsid w:val="00CD6544"/>
    <w:rsid w:val="00CE778D"/>
    <w:rsid w:val="00CF355C"/>
    <w:rsid w:val="00D04179"/>
    <w:rsid w:val="00D06459"/>
    <w:rsid w:val="00D15EC3"/>
    <w:rsid w:val="00D17411"/>
    <w:rsid w:val="00D24FD4"/>
    <w:rsid w:val="00D4218A"/>
    <w:rsid w:val="00D704C2"/>
    <w:rsid w:val="00D728A5"/>
    <w:rsid w:val="00DA10D5"/>
    <w:rsid w:val="00DA4398"/>
    <w:rsid w:val="00DB34A9"/>
    <w:rsid w:val="00DB3D8C"/>
    <w:rsid w:val="00DF526F"/>
    <w:rsid w:val="00E1039D"/>
    <w:rsid w:val="00E104B0"/>
    <w:rsid w:val="00E14632"/>
    <w:rsid w:val="00E20313"/>
    <w:rsid w:val="00E20C1F"/>
    <w:rsid w:val="00E21A43"/>
    <w:rsid w:val="00E63207"/>
    <w:rsid w:val="00E63CB9"/>
    <w:rsid w:val="00E6665A"/>
    <w:rsid w:val="00E67C85"/>
    <w:rsid w:val="00E912C3"/>
    <w:rsid w:val="00E9717F"/>
    <w:rsid w:val="00EF11D6"/>
    <w:rsid w:val="00F14EC8"/>
    <w:rsid w:val="00F15373"/>
    <w:rsid w:val="00F31435"/>
    <w:rsid w:val="00F555E9"/>
    <w:rsid w:val="00F733CD"/>
    <w:rsid w:val="00F73CDC"/>
    <w:rsid w:val="00F77144"/>
    <w:rsid w:val="00F91E2A"/>
    <w:rsid w:val="00FA4574"/>
    <w:rsid w:val="00FA4AA8"/>
    <w:rsid w:val="00FA4CC8"/>
    <w:rsid w:val="00FB367C"/>
    <w:rsid w:val="00FB4006"/>
    <w:rsid w:val="00FC07E8"/>
    <w:rsid w:val="00FC2061"/>
    <w:rsid w:val="00FD16AA"/>
    <w:rsid w:val="00FD35FE"/>
    <w:rsid w:val="00FD77D4"/>
    <w:rsid w:val="00FF45AC"/>
    <w:rsid w:val="00FF5F5A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enu v:ext="edit" strokecolor="none [3215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E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C07E8"/>
    <w:pPr>
      <w:keepNext/>
      <w:jc w:val="center"/>
      <w:outlineLvl w:val="0"/>
    </w:pPr>
    <w:rPr>
      <w:rFonts w:ascii="Arial Black" w:hAnsi="Arial Black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E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E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0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07E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FC07E8"/>
    <w:rPr>
      <w:color w:val="0000FF"/>
      <w:u w:val="single"/>
    </w:rPr>
  </w:style>
  <w:style w:type="paragraph" w:styleId="HTMLPreformatted">
    <w:name w:val="HTML Preformatted"/>
    <w:basedOn w:val="Normal"/>
    <w:semiHidden/>
    <w:rsid w:val="00FC0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704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04C2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70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paragraph" w:styleId="PlainText">
    <w:name w:val="Plain Text"/>
    <w:basedOn w:val="Normal"/>
    <w:link w:val="PlainTextChar"/>
    <w:rsid w:val="003C01D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C01D4"/>
    <w:rPr>
      <w:rFonts w:ascii="Courier New" w:hAnsi="Courier New" w:cs="Courier Ne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E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E08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472E08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72E08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2E08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2E08"/>
  </w:style>
  <w:style w:type="table" w:styleId="TableGrid">
    <w:name w:val="Table Grid"/>
    <w:basedOn w:val="TableNormal"/>
    <w:uiPriority w:val="59"/>
    <w:rsid w:val="006D5E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D4218A"/>
    <w:pPr>
      <w:widowControl w:val="0"/>
      <w:suppressLineNumbers/>
      <w:suppressAutoHyphens/>
    </w:pPr>
    <w:rPr>
      <w:rFonts w:ascii="Thorndale AMT" w:eastAsia="Lucida Sans Unicode" w:hAnsi="Thorndale AMT" w:cs="Mangal"/>
      <w:kern w:val="1"/>
      <w:lang w:eastAsia="hi-I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40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401C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95D3B"/>
    <w:rPr>
      <w:sz w:val="24"/>
      <w:szCs w:val="24"/>
      <w:lang w:val="en-US" w:eastAsia="en-US"/>
    </w:rPr>
  </w:style>
  <w:style w:type="character" w:customStyle="1" w:styleId="go">
    <w:name w:val="go"/>
    <w:basedOn w:val="DefaultParagraphFont"/>
    <w:rsid w:val="00007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incubator@venturecenter.co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lyani\Desktop\letterhead-VCnew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F835-137C-46EE-AECF-D05D7E9D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letterhead-VCnew-2</Template>
  <TotalTime>132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NCL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kalyani</dc:creator>
  <cp:lastModifiedBy>Soma</cp:lastModifiedBy>
  <cp:revision>9</cp:revision>
  <cp:lastPrinted>2015-06-25T04:51:00Z</cp:lastPrinted>
  <dcterms:created xsi:type="dcterms:W3CDTF">2015-06-25T04:48:00Z</dcterms:created>
  <dcterms:modified xsi:type="dcterms:W3CDTF">2015-07-01T05:24:00Z</dcterms:modified>
</cp:coreProperties>
</file>