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EA" w:rsidRDefault="009A07EA" w:rsidP="009A07EA">
      <w:pPr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Application Form 1: </w:t>
      </w:r>
      <w:r w:rsidRPr="00352A7F">
        <w:rPr>
          <w:rFonts w:ascii="Helvetica" w:hAnsi="Helvetica"/>
          <w:b/>
          <w:sz w:val="20"/>
        </w:rPr>
        <w:t>LexInnova-</w:t>
      </w:r>
      <w:r w:rsidRPr="00F41BB4">
        <w:rPr>
          <w:rFonts w:ascii="Helvetica" w:hAnsi="Helvetica"/>
          <w:b/>
          <w:sz w:val="20"/>
        </w:rPr>
        <w:t xml:space="preserve">Venture Center Award for Inventive </w:t>
      </w:r>
      <w:r>
        <w:rPr>
          <w:rFonts w:ascii="Helvetica" w:hAnsi="Helvetica"/>
          <w:b/>
          <w:sz w:val="20"/>
        </w:rPr>
        <w:t xml:space="preserve">Enterprises  </w:t>
      </w:r>
    </w:p>
    <w:p w:rsidR="009A07EA" w:rsidRDefault="009A07EA" w:rsidP="009A07EA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(Created: June 23, 2015</w:t>
      </w:r>
      <w:r w:rsidRPr="00091FEF">
        <w:rPr>
          <w:rFonts w:ascii="Helvetica" w:hAnsi="Helvetica"/>
          <w:sz w:val="20"/>
        </w:rPr>
        <w:t>)</w:t>
      </w:r>
    </w:p>
    <w:p w:rsidR="009A07EA" w:rsidRDefault="009A07EA" w:rsidP="009A07EA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0"/>
          <w:u w:val="single"/>
        </w:rPr>
      </w:pPr>
    </w:p>
    <w:p w:rsidR="009A07EA" w:rsidRDefault="00813F02" w:rsidP="006D2E28">
      <w:pPr>
        <w:pStyle w:val="Header"/>
        <w:tabs>
          <w:tab w:val="clear" w:pos="4320"/>
          <w:tab w:val="clear" w:pos="8640"/>
        </w:tabs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Submit this form to</w:t>
      </w:r>
      <w:r w:rsidR="00C239C5">
        <w:rPr>
          <w:rFonts w:ascii="Helvetica" w:hAnsi="Helvetica"/>
          <w:sz w:val="20"/>
        </w:rPr>
        <w:t xml:space="preserve">: </w:t>
      </w:r>
      <w:r w:rsidR="00B41B5C">
        <w:rPr>
          <w:rFonts w:ascii="Helvetica" w:hAnsi="Helvetica"/>
          <w:sz w:val="20"/>
        </w:rPr>
        <w:t xml:space="preserve"> Manager Incubator (</w:t>
      </w:r>
      <w:hyperlink r:id="rId8" w:history="1">
        <w:r w:rsidR="006D2E28" w:rsidRPr="00146DB6">
          <w:rPr>
            <w:rStyle w:val="Hyperlink"/>
            <w:rFonts w:ascii="Helvetica" w:hAnsi="Helvetica"/>
            <w:sz w:val="20"/>
          </w:rPr>
          <w:t>managerincubator@venturecenter.co.in</w:t>
        </w:r>
      </w:hyperlink>
      <w:r>
        <w:rPr>
          <w:rFonts w:ascii="Helvetica" w:hAnsi="Helvetica"/>
          <w:sz w:val="20"/>
        </w:rPr>
        <w:t>)</w:t>
      </w:r>
    </w:p>
    <w:p w:rsidR="009A07EA" w:rsidRPr="00BF43E2" w:rsidRDefault="009A07EA" w:rsidP="009A07EA">
      <w:pPr>
        <w:pStyle w:val="Header"/>
        <w:tabs>
          <w:tab w:val="clear" w:pos="4320"/>
          <w:tab w:val="clear" w:pos="8640"/>
        </w:tabs>
        <w:rPr>
          <w:rFonts w:ascii="Helvetica" w:hAnsi="Helvetica"/>
          <w:b/>
          <w:sz w:val="20"/>
        </w:rPr>
      </w:pPr>
    </w:p>
    <w:p w:rsidR="009A07EA" w:rsidRPr="00BF43E2" w:rsidRDefault="009A07EA" w:rsidP="009A07E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Helvetica" w:hAnsi="Helvetica"/>
          <w:b/>
          <w:sz w:val="20"/>
        </w:rPr>
      </w:pPr>
      <w:r w:rsidRPr="00BF43E2">
        <w:rPr>
          <w:rFonts w:ascii="Helvetica" w:hAnsi="Helvetica"/>
          <w:b/>
          <w:sz w:val="20"/>
        </w:rPr>
        <w:t>Applicant information</w:t>
      </w:r>
    </w:p>
    <w:p w:rsidR="009A07EA" w:rsidRDefault="009A07EA" w:rsidP="009A07EA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4590"/>
        <w:gridCol w:w="3917"/>
      </w:tblGrid>
      <w:tr w:rsidR="009A07EA" w:rsidTr="00C239C5">
        <w:tc>
          <w:tcPr>
            <w:tcW w:w="738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1.1</w:t>
            </w:r>
          </w:p>
        </w:tc>
        <w:tc>
          <w:tcPr>
            <w:tcW w:w="4590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Applicant full name</w:t>
            </w:r>
          </w:p>
        </w:tc>
        <w:tc>
          <w:tcPr>
            <w:tcW w:w="3917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</w:tc>
      </w:tr>
      <w:tr w:rsidR="009A07EA" w:rsidTr="00C239C5">
        <w:tc>
          <w:tcPr>
            <w:tcW w:w="738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1.2</w:t>
            </w:r>
          </w:p>
        </w:tc>
        <w:tc>
          <w:tcPr>
            <w:tcW w:w="4590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Affiliation/ profession</w:t>
            </w:r>
          </w:p>
        </w:tc>
        <w:tc>
          <w:tcPr>
            <w:tcW w:w="3917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</w:tc>
      </w:tr>
      <w:tr w:rsidR="009A07EA" w:rsidTr="00C239C5">
        <w:tc>
          <w:tcPr>
            <w:tcW w:w="738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1.</w:t>
            </w:r>
            <w:r w:rsidR="00813F02">
              <w:rPr>
                <w:rFonts w:ascii="Helvetica" w:hAnsi="Helvetica"/>
                <w:sz w:val="20"/>
              </w:rPr>
              <w:t>3</w:t>
            </w:r>
          </w:p>
        </w:tc>
        <w:tc>
          <w:tcPr>
            <w:tcW w:w="4590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Phone</w:t>
            </w:r>
          </w:p>
        </w:tc>
        <w:tc>
          <w:tcPr>
            <w:tcW w:w="3917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</w:tc>
      </w:tr>
      <w:tr w:rsidR="009A07EA" w:rsidTr="00C239C5">
        <w:tc>
          <w:tcPr>
            <w:tcW w:w="738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1.</w:t>
            </w:r>
            <w:r w:rsidR="00813F02">
              <w:rPr>
                <w:rFonts w:ascii="Helvetica" w:hAnsi="Helvetica"/>
                <w:sz w:val="20"/>
              </w:rPr>
              <w:t>4</w:t>
            </w:r>
          </w:p>
        </w:tc>
        <w:tc>
          <w:tcPr>
            <w:tcW w:w="4590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</w:t>
            </w:r>
          </w:p>
        </w:tc>
        <w:tc>
          <w:tcPr>
            <w:tcW w:w="3917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</w:tc>
      </w:tr>
    </w:tbl>
    <w:p w:rsidR="009A07EA" w:rsidRDefault="009A07EA" w:rsidP="009A07EA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0"/>
        </w:rPr>
      </w:pPr>
    </w:p>
    <w:p w:rsidR="009A07EA" w:rsidRPr="00BF43E2" w:rsidRDefault="009A07EA" w:rsidP="009A07E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Helvetica" w:hAnsi="Helvetica"/>
          <w:b/>
          <w:sz w:val="20"/>
        </w:rPr>
      </w:pPr>
      <w:r w:rsidRPr="00BF43E2">
        <w:rPr>
          <w:rFonts w:ascii="Helvetica" w:hAnsi="Helvetica"/>
          <w:b/>
          <w:sz w:val="20"/>
        </w:rPr>
        <w:t>Organization information</w:t>
      </w:r>
    </w:p>
    <w:p w:rsidR="009A07EA" w:rsidRDefault="009A07EA" w:rsidP="009A07EA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4590"/>
        <w:gridCol w:w="3917"/>
      </w:tblGrid>
      <w:tr w:rsidR="009A07EA" w:rsidTr="00C239C5">
        <w:tc>
          <w:tcPr>
            <w:tcW w:w="738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2.1</w:t>
            </w:r>
          </w:p>
        </w:tc>
        <w:tc>
          <w:tcPr>
            <w:tcW w:w="4590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Legal status of organization (tick one)</w:t>
            </w:r>
          </w:p>
        </w:tc>
        <w:tc>
          <w:tcPr>
            <w:tcW w:w="3917" w:type="dxa"/>
          </w:tcPr>
          <w:p w:rsidR="009A07EA" w:rsidRDefault="009A07EA" w:rsidP="009A07EA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Unregistered</w:t>
            </w:r>
          </w:p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Helvetica" w:hAnsi="Helvetica"/>
                <w:sz w:val="20"/>
              </w:rPr>
            </w:pPr>
          </w:p>
          <w:p w:rsidR="009A07EA" w:rsidRDefault="009A07EA" w:rsidP="009A07EA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Registered as Proprietorship</w:t>
            </w:r>
          </w:p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Helvetica" w:hAnsi="Helvetica"/>
                <w:sz w:val="20"/>
              </w:rPr>
            </w:pPr>
          </w:p>
          <w:p w:rsidR="009A07EA" w:rsidRDefault="009A07EA" w:rsidP="009A07EA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Registered as Private Limited Co.</w:t>
            </w:r>
          </w:p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Helvetica" w:hAnsi="Helvetica"/>
                <w:sz w:val="20"/>
              </w:rPr>
            </w:pPr>
          </w:p>
          <w:p w:rsidR="009A07EA" w:rsidRDefault="009A07EA" w:rsidP="009A07EA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Other, please specify: ______________________</w:t>
            </w:r>
          </w:p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Helvetica" w:hAnsi="Helvetica"/>
                <w:sz w:val="20"/>
              </w:rPr>
            </w:pPr>
          </w:p>
        </w:tc>
      </w:tr>
      <w:tr w:rsidR="009A07EA" w:rsidTr="00C239C5">
        <w:tc>
          <w:tcPr>
            <w:tcW w:w="738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</w:t>
            </w:r>
            <w:r w:rsidR="00813F02">
              <w:rPr>
                <w:rFonts w:ascii="Helvetica" w:hAnsi="Helvetica"/>
                <w:sz w:val="20"/>
              </w:rPr>
              <w:t>2</w:t>
            </w:r>
          </w:p>
        </w:tc>
        <w:tc>
          <w:tcPr>
            <w:tcW w:w="4590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Name of organization</w:t>
            </w:r>
          </w:p>
        </w:tc>
        <w:tc>
          <w:tcPr>
            <w:tcW w:w="3917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</w:tc>
      </w:tr>
      <w:tr w:rsidR="009A07EA" w:rsidTr="00C239C5">
        <w:tc>
          <w:tcPr>
            <w:tcW w:w="738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2.3</w:t>
            </w:r>
          </w:p>
        </w:tc>
        <w:tc>
          <w:tcPr>
            <w:tcW w:w="4590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Website</w:t>
            </w:r>
          </w:p>
        </w:tc>
        <w:tc>
          <w:tcPr>
            <w:tcW w:w="3917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</w:tc>
      </w:tr>
      <w:tr w:rsidR="009A07EA" w:rsidTr="00C239C5">
        <w:tc>
          <w:tcPr>
            <w:tcW w:w="738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2.4</w:t>
            </w:r>
          </w:p>
        </w:tc>
        <w:tc>
          <w:tcPr>
            <w:tcW w:w="4590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Nature of business (explain in brief)</w:t>
            </w:r>
          </w:p>
        </w:tc>
        <w:tc>
          <w:tcPr>
            <w:tcW w:w="3917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</w:tc>
      </w:tr>
      <w:tr w:rsidR="009A07EA" w:rsidTr="00C239C5">
        <w:tc>
          <w:tcPr>
            <w:tcW w:w="738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2.5</w:t>
            </w:r>
          </w:p>
        </w:tc>
        <w:tc>
          <w:tcPr>
            <w:tcW w:w="4590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Age of business (years)</w:t>
            </w:r>
          </w:p>
        </w:tc>
        <w:tc>
          <w:tcPr>
            <w:tcW w:w="3917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</w:p>
        </w:tc>
      </w:tr>
    </w:tbl>
    <w:p w:rsidR="009A07EA" w:rsidRDefault="009A07EA" w:rsidP="009A07EA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0"/>
        </w:rPr>
      </w:pPr>
    </w:p>
    <w:p w:rsidR="009A07EA" w:rsidRPr="00BF43E2" w:rsidRDefault="009A07EA" w:rsidP="009A07E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Helvetica" w:hAnsi="Helvetica"/>
          <w:b/>
          <w:sz w:val="20"/>
        </w:rPr>
      </w:pPr>
      <w:r w:rsidRPr="00BF43E2">
        <w:rPr>
          <w:rFonts w:ascii="Helvetica" w:hAnsi="Helvetica"/>
          <w:b/>
          <w:sz w:val="20"/>
        </w:rPr>
        <w:t xml:space="preserve">Application for </w:t>
      </w:r>
      <w:r w:rsidRPr="00352A7F">
        <w:rPr>
          <w:rFonts w:ascii="Helvetica" w:hAnsi="Helvetica"/>
          <w:b/>
          <w:sz w:val="20"/>
        </w:rPr>
        <w:t>LexInnova-</w:t>
      </w:r>
      <w:r w:rsidRPr="00F41BB4">
        <w:rPr>
          <w:rFonts w:ascii="Helvetica" w:hAnsi="Helvetica"/>
          <w:b/>
          <w:sz w:val="20"/>
        </w:rPr>
        <w:t xml:space="preserve">Venture Center Award for Inventive </w:t>
      </w:r>
      <w:r>
        <w:rPr>
          <w:rFonts w:ascii="Helvetica" w:hAnsi="Helvetica"/>
          <w:b/>
          <w:sz w:val="20"/>
        </w:rPr>
        <w:t>Enterprises</w:t>
      </w:r>
    </w:p>
    <w:p w:rsidR="009A07EA" w:rsidRDefault="009A07EA" w:rsidP="009A07EA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5030"/>
        <w:gridCol w:w="3510"/>
      </w:tblGrid>
      <w:tr w:rsidR="009A07EA" w:rsidTr="00C239C5">
        <w:tc>
          <w:tcPr>
            <w:tcW w:w="705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3.1</w:t>
            </w:r>
          </w:p>
        </w:tc>
        <w:tc>
          <w:tcPr>
            <w:tcW w:w="5030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We wish to apply for </w:t>
            </w:r>
            <w:r w:rsidRPr="00352A7F">
              <w:rPr>
                <w:rFonts w:ascii="Helvetica" w:hAnsi="Helvetica"/>
                <w:sz w:val="20"/>
              </w:rPr>
              <w:t>LexInnova -Venture Center Award for Inventive Ventures</w:t>
            </w:r>
            <w:r>
              <w:rPr>
                <w:rFonts w:ascii="Helvetica" w:hAnsi="Helvetica"/>
                <w:sz w:val="20"/>
              </w:rPr>
              <w:t xml:space="preserve"> facilitated by Venture Center:</w:t>
            </w:r>
          </w:p>
        </w:tc>
        <w:tc>
          <w:tcPr>
            <w:tcW w:w="3510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Yes/ No</w:t>
            </w:r>
          </w:p>
        </w:tc>
      </w:tr>
      <w:tr w:rsidR="009A07EA" w:rsidTr="00C239C5">
        <w:tc>
          <w:tcPr>
            <w:tcW w:w="705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3.2</w:t>
            </w:r>
          </w:p>
        </w:tc>
        <w:tc>
          <w:tcPr>
            <w:tcW w:w="5030" w:type="dxa"/>
          </w:tcPr>
          <w:p w:rsidR="009A07EA" w:rsidRDefault="009A07EA" w:rsidP="00C239C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Which of the services you wish to apply for</w:t>
            </w:r>
          </w:p>
        </w:tc>
        <w:tc>
          <w:tcPr>
            <w:tcW w:w="3510" w:type="dxa"/>
          </w:tcPr>
          <w:p w:rsidR="009A07EA" w:rsidRDefault="009A07EA" w:rsidP="009A07EA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Patent Landscape report</w:t>
            </w:r>
          </w:p>
          <w:p w:rsidR="009A07EA" w:rsidRDefault="009A07EA" w:rsidP="009A07EA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Freedom-to-operate reports</w:t>
            </w:r>
          </w:p>
        </w:tc>
      </w:tr>
    </w:tbl>
    <w:p w:rsidR="009A07EA" w:rsidRDefault="009A07EA" w:rsidP="009A07EA">
      <w:pPr>
        <w:pStyle w:val="Header"/>
        <w:tabs>
          <w:tab w:val="clear" w:pos="4320"/>
          <w:tab w:val="clear" w:pos="8640"/>
        </w:tabs>
        <w:ind w:left="720"/>
        <w:rPr>
          <w:rFonts w:ascii="Helvetica" w:hAnsi="Helvetica"/>
          <w:b/>
          <w:color w:val="000000"/>
          <w:sz w:val="20"/>
        </w:rPr>
      </w:pPr>
    </w:p>
    <w:p w:rsidR="009A07EA" w:rsidRPr="00EE00BB" w:rsidRDefault="009A07EA" w:rsidP="009A07E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  <w:r w:rsidRPr="00EE00BB">
        <w:rPr>
          <w:rFonts w:ascii="Helvetica" w:hAnsi="Helvetica"/>
          <w:b/>
          <w:color w:val="000000"/>
          <w:sz w:val="20"/>
        </w:rPr>
        <w:t xml:space="preserve"> Preliminary eligibility criteria for </w:t>
      </w:r>
      <w:r w:rsidRPr="00EE00BB">
        <w:rPr>
          <w:rFonts w:ascii="Helvetica" w:hAnsi="Helvetica"/>
          <w:b/>
          <w:sz w:val="20"/>
        </w:rPr>
        <w:t xml:space="preserve">LexInnova -Venture Center Award for Inventive </w:t>
      </w:r>
      <w:r>
        <w:rPr>
          <w:rFonts w:ascii="Helvetica" w:hAnsi="Helvetica"/>
          <w:b/>
          <w:sz w:val="20"/>
        </w:rPr>
        <w:t>Enterprises</w:t>
      </w:r>
    </w:p>
    <w:tbl>
      <w:tblPr>
        <w:tblW w:w="92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9"/>
        <w:gridCol w:w="1276"/>
        <w:gridCol w:w="1982"/>
      </w:tblGrid>
      <w:tr w:rsidR="009A07EA" w:rsidRPr="00412837" w:rsidTr="00C239C5">
        <w:trPr>
          <w:trHeight w:val="309"/>
        </w:trPr>
        <w:tc>
          <w:tcPr>
            <w:tcW w:w="5969" w:type="dxa"/>
            <w:shd w:val="clear" w:color="auto" w:fill="auto"/>
            <w:vAlign w:val="bottom"/>
            <w:hideMark/>
          </w:tcPr>
          <w:p w:rsidR="009A07EA" w:rsidRPr="00412837" w:rsidRDefault="009A07EA" w:rsidP="00C239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</w:pPr>
            <w:r w:rsidRPr="00412837"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  <w:t>Criter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  <w:t>i</w:t>
            </w:r>
            <w:r w:rsidRPr="00412837"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A07EA" w:rsidRPr="00412837" w:rsidRDefault="009A07EA" w:rsidP="00C239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</w:pPr>
            <w:r w:rsidRPr="00412837"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  <w:t>Yes/No</w:t>
            </w:r>
          </w:p>
        </w:tc>
        <w:tc>
          <w:tcPr>
            <w:tcW w:w="1982" w:type="dxa"/>
          </w:tcPr>
          <w:p w:rsidR="009A07EA" w:rsidRDefault="009A07EA" w:rsidP="00C239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</w:pPr>
          </w:p>
          <w:p w:rsidR="009A07EA" w:rsidRPr="00412837" w:rsidRDefault="009A07EA" w:rsidP="00C239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</w:pPr>
            <w:r w:rsidRPr="00412837"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  <w:t>Comments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IN" w:eastAsia="en-IN"/>
              </w:rPr>
              <w:t xml:space="preserve"> (if any)</w:t>
            </w:r>
          </w:p>
        </w:tc>
      </w:tr>
      <w:tr w:rsidR="009A07EA" w:rsidRPr="00412837" w:rsidTr="00C239C5">
        <w:trPr>
          <w:trHeight w:val="309"/>
        </w:trPr>
        <w:tc>
          <w:tcPr>
            <w:tcW w:w="5969" w:type="dxa"/>
            <w:shd w:val="clear" w:color="auto" w:fill="auto"/>
            <w:vAlign w:val="bottom"/>
            <w:hideMark/>
          </w:tcPr>
          <w:p w:rsidR="009A07EA" w:rsidRPr="0075749A" w:rsidRDefault="009A07EA" w:rsidP="00C239C5">
            <w:pP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</w:pPr>
            <w:r w:rsidRPr="0075749A"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>Is the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 xml:space="preserve"> start-up a resident incubatee of Venture Center?</w:t>
            </w:r>
            <w:r w:rsidRPr="0075749A"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A07EA" w:rsidRPr="00412837" w:rsidRDefault="009A07EA" w:rsidP="00C239C5">
            <w:pP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982" w:type="dxa"/>
          </w:tcPr>
          <w:p w:rsidR="009A07EA" w:rsidRPr="00412837" w:rsidRDefault="009A07EA" w:rsidP="00C239C5">
            <w:pP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9A07EA" w:rsidRPr="00412837" w:rsidTr="00C239C5">
        <w:trPr>
          <w:trHeight w:val="309"/>
        </w:trPr>
        <w:tc>
          <w:tcPr>
            <w:tcW w:w="5969" w:type="dxa"/>
            <w:shd w:val="clear" w:color="auto" w:fill="auto"/>
            <w:vAlign w:val="bottom"/>
            <w:hideMark/>
          </w:tcPr>
          <w:p w:rsidR="009A07EA" w:rsidRPr="0075749A" w:rsidRDefault="009A07EA" w:rsidP="00813F02">
            <w:pPr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</w:pPr>
            <w:r w:rsidRPr="0075749A"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 xml:space="preserve">Is there a </w:t>
            </w:r>
            <w:r w:rsidR="00813F02"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>strong connect between the IP and the company’s business plan</w:t>
            </w:r>
            <w:r w:rsidRPr="0075749A">
              <w:rPr>
                <w:rFonts w:ascii="Helvetica" w:hAnsi="Helvetica"/>
                <w:color w:val="000000"/>
                <w:sz w:val="20"/>
                <w:szCs w:val="20"/>
                <w:lang w:val="en-IN" w:eastAsia="en-IN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A07EA" w:rsidRPr="00412837" w:rsidRDefault="009A07EA" w:rsidP="00C239C5">
            <w:pP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982" w:type="dxa"/>
          </w:tcPr>
          <w:p w:rsidR="009A07EA" w:rsidRPr="00412837" w:rsidRDefault="009A07EA" w:rsidP="00C239C5">
            <w:pP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</w:tr>
    </w:tbl>
    <w:p w:rsidR="009A07EA" w:rsidRDefault="009A07EA" w:rsidP="009A07EA">
      <w:pPr>
        <w:pStyle w:val="Header"/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</w:p>
    <w:p w:rsidR="00B41B5C" w:rsidRDefault="00B41B5C" w:rsidP="009A07EA">
      <w:pPr>
        <w:pStyle w:val="Header"/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</w:p>
    <w:p w:rsidR="00B41B5C" w:rsidRDefault="00B41B5C" w:rsidP="009A07EA">
      <w:pPr>
        <w:pStyle w:val="Header"/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</w:p>
    <w:p w:rsidR="00B41B5C" w:rsidRDefault="00B41B5C" w:rsidP="009A07EA">
      <w:pPr>
        <w:pStyle w:val="Header"/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</w:p>
    <w:p w:rsidR="00B41B5C" w:rsidRDefault="00B41B5C" w:rsidP="009A07EA">
      <w:pPr>
        <w:pStyle w:val="Header"/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</w:p>
    <w:p w:rsidR="00B41B5C" w:rsidRDefault="00B41B5C" w:rsidP="009A07EA">
      <w:pPr>
        <w:pStyle w:val="Header"/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</w:p>
    <w:p w:rsidR="00B41B5C" w:rsidRDefault="00B41B5C" w:rsidP="009A07EA">
      <w:pPr>
        <w:pStyle w:val="Header"/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</w:p>
    <w:p w:rsidR="00B41B5C" w:rsidRDefault="00B41B5C" w:rsidP="009A07EA">
      <w:pPr>
        <w:pStyle w:val="Header"/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</w:p>
    <w:p w:rsidR="009A07EA" w:rsidRDefault="00813F02" w:rsidP="00813F02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lastRenderedPageBreak/>
        <w:t>Please attach non-confidential statement of the objective of the patent analytical report desired</w:t>
      </w:r>
    </w:p>
    <w:p w:rsidR="009A07EA" w:rsidRDefault="009A07EA" w:rsidP="009A07EA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584474" w:rsidRDefault="00584474" w:rsidP="009A07EA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584474" w:rsidRDefault="00584474" w:rsidP="009A07EA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584474" w:rsidRDefault="00584474" w:rsidP="009A07EA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9A07EA" w:rsidRDefault="009A07EA" w:rsidP="009A07EA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70C0"/>
          <w:sz w:val="20"/>
        </w:rPr>
        <w:tab/>
      </w:r>
      <w:r>
        <w:rPr>
          <w:rFonts w:ascii="Helvetica" w:hAnsi="Helvetica"/>
          <w:color w:val="0070C0"/>
          <w:sz w:val="20"/>
        </w:rPr>
        <w:tab/>
      </w:r>
      <w:r>
        <w:rPr>
          <w:rFonts w:ascii="Helvetica" w:hAnsi="Helvetica"/>
          <w:color w:val="0070C0"/>
          <w:sz w:val="20"/>
        </w:rPr>
        <w:tab/>
      </w:r>
      <w:r>
        <w:rPr>
          <w:rFonts w:ascii="Helvetica" w:hAnsi="Helvetica"/>
          <w:color w:val="0070C0"/>
          <w:sz w:val="20"/>
        </w:rPr>
        <w:tab/>
      </w:r>
      <w:r>
        <w:rPr>
          <w:rFonts w:ascii="Helvetica" w:hAnsi="Helvetica"/>
          <w:color w:val="0070C0"/>
          <w:sz w:val="20"/>
        </w:rPr>
        <w:tab/>
      </w:r>
      <w:r>
        <w:rPr>
          <w:rFonts w:ascii="Helvetica" w:hAnsi="Helvetica"/>
          <w:color w:val="0070C0"/>
          <w:sz w:val="20"/>
        </w:rPr>
        <w:tab/>
      </w:r>
      <w:r>
        <w:rPr>
          <w:rFonts w:ascii="Helvetica" w:hAnsi="Helvetica"/>
          <w:color w:val="0070C0"/>
          <w:sz w:val="20"/>
        </w:rPr>
        <w:tab/>
      </w:r>
      <w:r>
        <w:rPr>
          <w:rFonts w:ascii="Helvetica" w:hAnsi="Helvetica"/>
          <w:color w:val="000000"/>
          <w:sz w:val="20"/>
        </w:rPr>
        <w:t xml:space="preserve">For and on Behalf of </w:t>
      </w:r>
    </w:p>
    <w:p w:rsidR="009A07EA" w:rsidRDefault="00584474" w:rsidP="009A07EA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 w:rsidR="009A07EA">
        <w:rPr>
          <w:rFonts w:ascii="Helvetica" w:hAnsi="Helvetica"/>
          <w:color w:val="000000"/>
          <w:sz w:val="20"/>
        </w:rPr>
        <w:t>(Name of the Company)</w:t>
      </w:r>
    </w:p>
    <w:p w:rsidR="009A07EA" w:rsidRDefault="009A07EA" w:rsidP="009A07EA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9A07EA" w:rsidRDefault="009A07EA" w:rsidP="009A07EA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9A07EA" w:rsidRDefault="009A07EA" w:rsidP="009A07EA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9A07EA" w:rsidRDefault="009A07EA" w:rsidP="009A07EA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(Name of the authorized signatory)</w:t>
      </w:r>
    </w:p>
    <w:p w:rsidR="00584474" w:rsidRDefault="00584474" w:rsidP="009A07EA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584474" w:rsidRDefault="00584474" w:rsidP="009A07EA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584474" w:rsidRDefault="00584474" w:rsidP="009A07EA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</w:p>
    <w:p w:rsidR="009A07EA" w:rsidRDefault="00584474" w:rsidP="009A07EA">
      <w:pPr>
        <w:pStyle w:val="Header"/>
        <w:tabs>
          <w:tab w:val="clear" w:pos="4320"/>
          <w:tab w:val="clear" w:pos="8640"/>
        </w:tabs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 xml:space="preserve"> </w:t>
      </w:r>
      <w:r w:rsidR="009A07EA">
        <w:rPr>
          <w:rFonts w:ascii="Helvetica" w:hAnsi="Helvetica"/>
          <w:color w:val="000000"/>
          <w:sz w:val="20"/>
        </w:rPr>
        <w:t>Designation</w:t>
      </w:r>
    </w:p>
    <w:p w:rsidR="00295D3B" w:rsidRPr="00834EB2" w:rsidRDefault="00F31435" w:rsidP="00834EB2">
      <w:pPr>
        <w:rPr>
          <w:szCs w:val="22"/>
        </w:rPr>
      </w:pPr>
      <w:r w:rsidRPr="00834EB2">
        <w:rPr>
          <w:szCs w:val="22"/>
        </w:rPr>
        <w:t xml:space="preserve"> </w:t>
      </w:r>
    </w:p>
    <w:sectPr w:rsidR="00295D3B" w:rsidRPr="00834EB2" w:rsidSect="008879E9">
      <w:headerReference w:type="default" r:id="rId9"/>
      <w:footerReference w:type="default" r:id="rId10"/>
      <w:pgSz w:w="11909" w:h="16834" w:code="9"/>
      <w:pgMar w:top="1440" w:right="1440" w:bottom="1440" w:left="1440" w:header="288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373" w:rsidRDefault="00AF0373">
      <w:r>
        <w:separator/>
      </w:r>
    </w:p>
  </w:endnote>
  <w:endnote w:type="continuationSeparator" w:id="1">
    <w:p w:rsidR="00AF0373" w:rsidRDefault="00AF0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73" w:rsidRPr="002F6EE9" w:rsidRDefault="00AF0373" w:rsidP="00E104B0">
    <w:pPr>
      <w:pStyle w:val="Footer"/>
      <w:jc w:val="center"/>
      <w:rPr>
        <w:rFonts w:ascii="Arial" w:hAnsi="Arial" w:cs="Arial"/>
        <w:noProof/>
        <w:color w:val="1F497D"/>
        <w:sz w:val="16"/>
        <w:szCs w:val="16"/>
      </w:rPr>
    </w:pPr>
    <w:r w:rsidRPr="006E599C">
      <w:rPr>
        <w:rFonts w:ascii="Arial" w:hAnsi="Arial" w:cs="Arial"/>
        <w:noProof/>
        <w:color w:val="1F497D"/>
        <w:sz w:val="16"/>
        <w:szCs w:val="16"/>
      </w:rPr>
      <w:pict>
        <v:line id="_x0000_s1043" style="position:absolute;left:0;text-align:left;z-index:251657728" from="-20.25pt,-2.9pt" to="581.15pt,-2.9pt" strokecolor="#1f497d" strokeweight="2.25pt"/>
      </w:pict>
    </w:r>
    <w:r>
      <w:rPr>
        <w:rFonts w:ascii="Arial" w:hAnsi="Arial" w:cs="Arial"/>
        <w:noProof/>
        <w:color w:val="1F497D"/>
        <w:sz w:val="16"/>
        <w:szCs w:val="16"/>
      </w:rPr>
      <w:t xml:space="preserve">The </w:t>
    </w:r>
    <w:r w:rsidRPr="001B704C">
      <w:rPr>
        <w:rFonts w:ascii="Arial" w:hAnsi="Arial" w:cs="Arial"/>
        <w:noProof/>
        <w:color w:val="1F497D"/>
        <w:sz w:val="16"/>
        <w:szCs w:val="16"/>
      </w:rPr>
      <w:t>Entr</w:t>
    </w:r>
    <w:r>
      <w:rPr>
        <w:rFonts w:ascii="Arial" w:hAnsi="Arial" w:cs="Arial"/>
        <w:noProof/>
        <w:color w:val="1F497D"/>
        <w:sz w:val="16"/>
        <w:szCs w:val="16"/>
      </w:rPr>
      <w:t xml:space="preserve">epreneurship Development Center (service mark: Venture Center) </w:t>
    </w:r>
    <w:r w:rsidRPr="001B704C">
      <w:rPr>
        <w:rFonts w:ascii="Arial" w:hAnsi="Arial" w:cs="Arial"/>
        <w:noProof/>
        <w:color w:val="1F497D"/>
        <w:sz w:val="16"/>
        <w:szCs w:val="16"/>
      </w:rPr>
      <w:t xml:space="preserve"> is incorporated under Section 25 of t</w:t>
    </w:r>
    <w:r>
      <w:rPr>
        <w:rFonts w:ascii="Arial" w:hAnsi="Arial" w:cs="Arial"/>
        <w:noProof/>
        <w:color w:val="1F497D"/>
        <w:sz w:val="16"/>
        <w:szCs w:val="16"/>
      </w:rPr>
      <w:t xml:space="preserve">he Companies Act, 1956 (India). </w:t>
    </w:r>
    <w:r w:rsidRPr="0015388C">
      <w:rPr>
        <w:rFonts w:ascii="Arial" w:hAnsi="Arial" w:cs="Arial"/>
        <w:noProof/>
        <w:color w:val="1F497D"/>
        <w:sz w:val="16"/>
        <w:szCs w:val="16"/>
      </w:rPr>
      <w:t>Venture Center is a member of the Indian STEP and Business Incubator Association (ISBA) and the National Business</w:t>
    </w:r>
    <w:r>
      <w:rPr>
        <w:rFonts w:ascii="Arial" w:hAnsi="Arial" w:cs="Arial"/>
        <w:noProof/>
        <w:color w:val="1F497D"/>
        <w:sz w:val="16"/>
        <w:szCs w:val="16"/>
      </w:rPr>
      <w:t xml:space="preserve"> Incubation Association (NBIA). CIN-U73100PN2007NPL129455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373" w:rsidRDefault="00AF0373">
      <w:r>
        <w:separator/>
      </w:r>
    </w:p>
  </w:footnote>
  <w:footnote w:type="continuationSeparator" w:id="1">
    <w:p w:rsidR="00AF0373" w:rsidRDefault="00AF0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77" w:type="dxa"/>
      <w:jc w:val="center"/>
      <w:tblLayout w:type="fixed"/>
      <w:tblLook w:val="0000"/>
    </w:tblPr>
    <w:tblGrid>
      <w:gridCol w:w="5135"/>
      <w:gridCol w:w="5942"/>
    </w:tblGrid>
    <w:tr w:rsidR="00AF0373" w:rsidRPr="001E6D2B" w:rsidTr="00171A12">
      <w:trPr>
        <w:trHeight w:val="1205"/>
        <w:jc w:val="center"/>
      </w:trPr>
      <w:tc>
        <w:tcPr>
          <w:tcW w:w="5135" w:type="dxa"/>
        </w:tcPr>
        <w:p w:rsidR="00AF0373" w:rsidRDefault="00AF0373" w:rsidP="00171A12">
          <w:pPr>
            <w:rPr>
              <w:rFonts w:ascii="Arial Black" w:hAnsi="Arial Black"/>
            </w:rPr>
          </w:pPr>
          <w:r>
            <w:rPr>
              <w:rFonts w:ascii="Arial Black" w:hAnsi="Arial Black"/>
              <w:noProof/>
              <w:lang w:val="en-IN" w:eastAsia="en-IN"/>
            </w:rPr>
            <w:drawing>
              <wp:inline distT="0" distB="0" distL="0" distR="0">
                <wp:extent cx="2914650" cy="742950"/>
                <wp:effectExtent l="19050" t="0" r="0" b="0"/>
                <wp:docPr id="1" name="Picture 2" descr="v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F0373" w:rsidRPr="00841AE0" w:rsidRDefault="00AF0373" w:rsidP="00171A12">
          <w:pPr>
            <w:jc w:val="center"/>
            <w:rPr>
              <w:rFonts w:ascii="Arial Black" w:hAnsi="Arial Black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(Entrepreneurship Development Center)</w:t>
          </w:r>
        </w:p>
      </w:tc>
      <w:tc>
        <w:tcPr>
          <w:tcW w:w="5942" w:type="dxa"/>
        </w:tcPr>
        <w:p w:rsidR="00AF0373" w:rsidRDefault="00AF0373" w:rsidP="00841AE0">
          <w:pPr>
            <w:ind w:right="-108"/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</w:p>
        <w:p w:rsidR="00AF0373" w:rsidRPr="00841AE0" w:rsidRDefault="00AF0373" w:rsidP="00841AE0">
          <w:pPr>
            <w:ind w:right="-108"/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>
            <w:rPr>
              <w:noProof/>
              <w:sz w:val="18"/>
              <w:szCs w:val="18"/>
              <w:lang w:val="en-IN" w:eastAsia="en-IN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1984375</wp:posOffset>
                </wp:positionV>
                <wp:extent cx="7088505" cy="6407150"/>
                <wp:effectExtent l="19050" t="0" r="0" b="0"/>
                <wp:wrapNone/>
                <wp:docPr id="27" name="Picture 25" descr="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8505" cy="640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color w:val="1F497D"/>
              <w:sz w:val="18"/>
              <w:szCs w:val="18"/>
            </w:rPr>
            <w:t>Registered office :</w:t>
          </w:r>
          <w:r w:rsidRPr="00841AE0">
            <w:rPr>
              <w:rFonts w:ascii="Arial" w:hAnsi="Arial" w:cs="Arial"/>
              <w:color w:val="1F497D"/>
              <w:sz w:val="18"/>
              <w:szCs w:val="18"/>
            </w:rPr>
            <w:t xml:space="preserve">100, NCL Innovation Park </w:t>
          </w:r>
        </w:p>
        <w:p w:rsidR="00AF0373" w:rsidRPr="00841AE0" w:rsidRDefault="00AF0373" w:rsidP="00841AE0">
          <w:pPr>
            <w:ind w:right="-108"/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Dr. Homi Bhabha Road</w:t>
          </w:r>
        </w:p>
        <w:p w:rsidR="00AF0373" w:rsidRPr="00841AE0" w:rsidRDefault="00AF0373" w:rsidP="00841AE0">
          <w:pPr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 xml:space="preserve"> Pune- 411008, India</w:t>
          </w:r>
        </w:p>
        <w:p w:rsidR="00AF0373" w:rsidRPr="00841AE0" w:rsidRDefault="00AF0373" w:rsidP="00841AE0">
          <w:pPr>
            <w:ind w:left="720" w:right="-108"/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Phone: +91-20-25865877</w:t>
          </w:r>
          <w:r>
            <w:rPr>
              <w:rFonts w:ascii="Arial" w:hAnsi="Arial" w:cs="Arial"/>
              <w:color w:val="1F497D"/>
              <w:sz w:val="18"/>
              <w:szCs w:val="18"/>
            </w:rPr>
            <w:t>/ 64011026</w:t>
          </w:r>
        </w:p>
        <w:p w:rsidR="00AF0373" w:rsidRPr="00841AE0" w:rsidRDefault="00AF0373" w:rsidP="00841AE0">
          <w:pPr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Fax:+91-20-25865879</w:t>
          </w:r>
        </w:p>
        <w:p w:rsidR="00AF0373" w:rsidRPr="00841AE0" w:rsidRDefault="00AF0373" w:rsidP="00841AE0">
          <w:pPr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Web: www.venturecenter.co.in</w:t>
          </w:r>
        </w:p>
        <w:p w:rsidR="00AF0373" w:rsidRPr="00841AE0" w:rsidRDefault="00AF0373" w:rsidP="00171A12">
          <w:pPr>
            <w:ind w:left="654"/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Email: info@venturecenter.co.in</w:t>
          </w:r>
        </w:p>
        <w:p w:rsidR="00AF0373" w:rsidRPr="002F6EE9" w:rsidRDefault="00AF0373" w:rsidP="00180F5E">
          <w:pPr>
            <w:rPr>
              <w:rFonts w:ascii="Arial" w:hAnsi="Arial" w:cs="Arial"/>
              <w:color w:val="1F497D"/>
              <w:sz w:val="22"/>
              <w:szCs w:val="22"/>
            </w:rPr>
          </w:pPr>
        </w:p>
      </w:tc>
    </w:tr>
  </w:tbl>
  <w:p w:rsidR="00AF0373" w:rsidRDefault="00AF0373">
    <w:pPr>
      <w:pStyle w:val="Header"/>
    </w:pPr>
    <w:r w:rsidRPr="006E599C">
      <w:rPr>
        <w:noProof/>
        <w:sz w:val="20"/>
      </w:rPr>
      <w:pict>
        <v:line id="_x0000_s1026" style="position:absolute;z-index:251656704;mso-position-horizontal-relative:text;mso-position-vertical-relative:text" from="-81.25pt,1.45pt" to="539.9pt,1.45pt" strokecolor="#1f497d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63.35pt;height:104.65pt" o:bullet="t">
        <v:imagedata r:id="rId1" o:title="fax" croptop="12423f" cropbottom="6180f" cropleft="2294f" cropright="39018f"/>
      </v:shape>
    </w:pict>
  </w:numPicBullet>
  <w:numPicBullet w:numPicBulletId="1">
    <w:pict>
      <v:shape id="_x0000_i1067" type="#_x0000_t75" style="width:134.8pt;height:134.8pt" o:bullet="t">
        <v:imagedata r:id="rId2" o:title="MCj04363210000[1]"/>
      </v:shape>
    </w:pict>
  </w:numPicBullet>
  <w:numPicBullet w:numPicBulletId="2">
    <w:pict>
      <v:shape id="_x0000_i1068" type="#_x0000_t75" style="width:504.85pt;height:7in" o:bullet="t">
        <v:imagedata r:id="rId3" o:title="MPj04389800000[1]" croptop="23484f" cropbottom="23471f" cropleft="16609f" cropright="18278f"/>
      </v:shape>
    </w:pict>
  </w:numPicBullet>
  <w:numPicBullet w:numPicBulletId="3">
    <w:pict>
      <v:shape id="_x0000_i1069" type="#_x0000_t75" alt="phone" style="width:92.1pt;height:363.35pt;visibility:visible" o:bullet="t">
        <v:imagedata r:id="rId4" o:title="phone" cropbottom="33724f"/>
      </v:shape>
    </w:pict>
  </w:numPicBullet>
  <w:abstractNum w:abstractNumId="0">
    <w:nsid w:val="087F2E72"/>
    <w:multiLevelType w:val="hybridMultilevel"/>
    <w:tmpl w:val="63B8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8FC"/>
    <w:multiLevelType w:val="hybridMultilevel"/>
    <w:tmpl w:val="C890F1FC"/>
    <w:lvl w:ilvl="0" w:tplc="DD34CB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63B3D"/>
    <w:multiLevelType w:val="hybridMultilevel"/>
    <w:tmpl w:val="AB4E60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810F0"/>
    <w:multiLevelType w:val="hybridMultilevel"/>
    <w:tmpl w:val="D22EBB3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26763259"/>
    <w:multiLevelType w:val="hybridMultilevel"/>
    <w:tmpl w:val="6A10875C"/>
    <w:lvl w:ilvl="0" w:tplc="55BED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65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E17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6C1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89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4C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B65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C5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A2A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216213D"/>
    <w:multiLevelType w:val="hybridMultilevel"/>
    <w:tmpl w:val="8F321A4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37D3C"/>
    <w:multiLevelType w:val="hybridMultilevel"/>
    <w:tmpl w:val="5100CD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946210"/>
    <w:multiLevelType w:val="hybridMultilevel"/>
    <w:tmpl w:val="8974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E303C"/>
    <w:multiLevelType w:val="hybridMultilevel"/>
    <w:tmpl w:val="8B3A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F64A6"/>
    <w:multiLevelType w:val="multilevel"/>
    <w:tmpl w:val="F18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6A00B9"/>
    <w:multiLevelType w:val="hybridMultilevel"/>
    <w:tmpl w:val="ADD2C80E"/>
    <w:lvl w:ilvl="0" w:tplc="70922F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C6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C8D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24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01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E5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729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61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8A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0335915"/>
    <w:multiLevelType w:val="hybridMultilevel"/>
    <w:tmpl w:val="25BA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73DB1"/>
    <w:multiLevelType w:val="hybridMultilevel"/>
    <w:tmpl w:val="1F4E6648"/>
    <w:lvl w:ilvl="0" w:tplc="6AF0D3D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87846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04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43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8B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709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C3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2F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61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4184765"/>
    <w:multiLevelType w:val="hybridMultilevel"/>
    <w:tmpl w:val="5F409B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05BD"/>
    <w:multiLevelType w:val="multilevel"/>
    <w:tmpl w:val="8A4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0C71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7A00229"/>
    <w:multiLevelType w:val="multilevel"/>
    <w:tmpl w:val="24A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BC5700"/>
    <w:multiLevelType w:val="hybridMultilevel"/>
    <w:tmpl w:val="E37C8896"/>
    <w:lvl w:ilvl="0" w:tplc="4626AD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29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C0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0D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C8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2AF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DA3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4A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68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5"/>
  </w:num>
  <w:num w:numId="10">
    <w:abstractNumId w:val="12"/>
  </w:num>
  <w:num w:numId="11">
    <w:abstractNumId w:val="9"/>
  </w:num>
  <w:num w:numId="12">
    <w:abstractNumId w:val="13"/>
  </w:num>
  <w:num w:numId="13">
    <w:abstractNumId w:val="14"/>
  </w:num>
  <w:num w:numId="14">
    <w:abstractNumId w:val="16"/>
  </w:num>
  <w:num w:numId="15">
    <w:abstractNumId w:val="0"/>
  </w:num>
  <w:num w:numId="16">
    <w:abstractNumId w:val="11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4"/>
  <w:drawingGridHorizontalSpacing w:val="120"/>
  <w:displayHorizontalDrawingGridEvery w:val="2"/>
  <w:noPunctuationKerning/>
  <w:characterSpacingControl w:val="doNotCompress"/>
  <w:hdrShapeDefaults>
    <o:shapedefaults v:ext="edit" spidmax="2054">
      <o:colormenu v:ext="edit" strokecolor="none [3215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D34A7"/>
    <w:rsid w:val="00007A86"/>
    <w:rsid w:val="00014204"/>
    <w:rsid w:val="00025782"/>
    <w:rsid w:val="0002622A"/>
    <w:rsid w:val="000279E7"/>
    <w:rsid w:val="00042289"/>
    <w:rsid w:val="00043D7D"/>
    <w:rsid w:val="00051919"/>
    <w:rsid w:val="00055FA6"/>
    <w:rsid w:val="00075F5F"/>
    <w:rsid w:val="00086DD4"/>
    <w:rsid w:val="00087771"/>
    <w:rsid w:val="000938DF"/>
    <w:rsid w:val="00093DEB"/>
    <w:rsid w:val="000A3B79"/>
    <w:rsid w:val="000B47D9"/>
    <w:rsid w:val="000C1EA6"/>
    <w:rsid w:val="000E0BE6"/>
    <w:rsid w:val="0010658E"/>
    <w:rsid w:val="0013559C"/>
    <w:rsid w:val="00137C5C"/>
    <w:rsid w:val="0015388C"/>
    <w:rsid w:val="0016133A"/>
    <w:rsid w:val="001704C5"/>
    <w:rsid w:val="00171A12"/>
    <w:rsid w:val="00180F5E"/>
    <w:rsid w:val="001B14CC"/>
    <w:rsid w:val="001B704C"/>
    <w:rsid w:val="001D28B1"/>
    <w:rsid w:val="001E6D2B"/>
    <w:rsid w:val="001E71DD"/>
    <w:rsid w:val="002008CC"/>
    <w:rsid w:val="00203ADA"/>
    <w:rsid w:val="002217A7"/>
    <w:rsid w:val="0027191A"/>
    <w:rsid w:val="002809B1"/>
    <w:rsid w:val="00295D3B"/>
    <w:rsid w:val="002B4E82"/>
    <w:rsid w:val="002B781C"/>
    <w:rsid w:val="002C6476"/>
    <w:rsid w:val="002F2BD8"/>
    <w:rsid w:val="002F6EE9"/>
    <w:rsid w:val="003025F5"/>
    <w:rsid w:val="00303F3A"/>
    <w:rsid w:val="00316710"/>
    <w:rsid w:val="00350192"/>
    <w:rsid w:val="0035303C"/>
    <w:rsid w:val="00357C01"/>
    <w:rsid w:val="00360A81"/>
    <w:rsid w:val="003655AB"/>
    <w:rsid w:val="00370D65"/>
    <w:rsid w:val="00380B77"/>
    <w:rsid w:val="00385A8D"/>
    <w:rsid w:val="00395C38"/>
    <w:rsid w:val="003B41DA"/>
    <w:rsid w:val="003C01D4"/>
    <w:rsid w:val="003F11C3"/>
    <w:rsid w:val="003F207A"/>
    <w:rsid w:val="00400030"/>
    <w:rsid w:val="004046BF"/>
    <w:rsid w:val="0041000A"/>
    <w:rsid w:val="00414C89"/>
    <w:rsid w:val="004213BB"/>
    <w:rsid w:val="00424104"/>
    <w:rsid w:val="00426B13"/>
    <w:rsid w:val="0045487D"/>
    <w:rsid w:val="00456A5C"/>
    <w:rsid w:val="004645AC"/>
    <w:rsid w:val="00472E08"/>
    <w:rsid w:val="004C4B01"/>
    <w:rsid w:val="004C6D8C"/>
    <w:rsid w:val="004D248D"/>
    <w:rsid w:val="00506E9E"/>
    <w:rsid w:val="00511876"/>
    <w:rsid w:val="00515FD7"/>
    <w:rsid w:val="00544800"/>
    <w:rsid w:val="00555A67"/>
    <w:rsid w:val="005666F0"/>
    <w:rsid w:val="00572879"/>
    <w:rsid w:val="00581CA4"/>
    <w:rsid w:val="00584474"/>
    <w:rsid w:val="00596C5A"/>
    <w:rsid w:val="005A3913"/>
    <w:rsid w:val="005B2A3B"/>
    <w:rsid w:val="005C3A52"/>
    <w:rsid w:val="005F2DF2"/>
    <w:rsid w:val="005F623A"/>
    <w:rsid w:val="0061251B"/>
    <w:rsid w:val="006722C9"/>
    <w:rsid w:val="00687585"/>
    <w:rsid w:val="006A0816"/>
    <w:rsid w:val="006A5A70"/>
    <w:rsid w:val="006B7713"/>
    <w:rsid w:val="006D2E28"/>
    <w:rsid w:val="006D5E37"/>
    <w:rsid w:val="006E599C"/>
    <w:rsid w:val="006F4AE8"/>
    <w:rsid w:val="007238C4"/>
    <w:rsid w:val="0073388F"/>
    <w:rsid w:val="0073401C"/>
    <w:rsid w:val="00736734"/>
    <w:rsid w:val="00760293"/>
    <w:rsid w:val="00781FAD"/>
    <w:rsid w:val="00792107"/>
    <w:rsid w:val="007B4D1C"/>
    <w:rsid w:val="007C481C"/>
    <w:rsid w:val="008103F4"/>
    <w:rsid w:val="00812C1E"/>
    <w:rsid w:val="008130FC"/>
    <w:rsid w:val="00813F02"/>
    <w:rsid w:val="008143F3"/>
    <w:rsid w:val="008169C0"/>
    <w:rsid w:val="00834EB2"/>
    <w:rsid w:val="00841AE0"/>
    <w:rsid w:val="008600B6"/>
    <w:rsid w:val="00880E62"/>
    <w:rsid w:val="008879E9"/>
    <w:rsid w:val="00893069"/>
    <w:rsid w:val="00893BCE"/>
    <w:rsid w:val="008A01A8"/>
    <w:rsid w:val="008A0B5B"/>
    <w:rsid w:val="008A6B66"/>
    <w:rsid w:val="008A7AA7"/>
    <w:rsid w:val="008B6A6D"/>
    <w:rsid w:val="008C3EA7"/>
    <w:rsid w:val="008C4B40"/>
    <w:rsid w:val="008D231D"/>
    <w:rsid w:val="008E05F9"/>
    <w:rsid w:val="008E2363"/>
    <w:rsid w:val="008E2912"/>
    <w:rsid w:val="00903207"/>
    <w:rsid w:val="009366DB"/>
    <w:rsid w:val="0094307E"/>
    <w:rsid w:val="0099754F"/>
    <w:rsid w:val="009A07EA"/>
    <w:rsid w:val="009B4555"/>
    <w:rsid w:val="009B68A9"/>
    <w:rsid w:val="009D59B9"/>
    <w:rsid w:val="009E600D"/>
    <w:rsid w:val="009F431A"/>
    <w:rsid w:val="009F49B7"/>
    <w:rsid w:val="009F52FF"/>
    <w:rsid w:val="00A450BE"/>
    <w:rsid w:val="00A50DBC"/>
    <w:rsid w:val="00A53D1E"/>
    <w:rsid w:val="00A632EB"/>
    <w:rsid w:val="00A659F0"/>
    <w:rsid w:val="00A77222"/>
    <w:rsid w:val="00A77F91"/>
    <w:rsid w:val="00A84A2C"/>
    <w:rsid w:val="00A95C4C"/>
    <w:rsid w:val="00AD34A7"/>
    <w:rsid w:val="00AF0373"/>
    <w:rsid w:val="00B41B5C"/>
    <w:rsid w:val="00B5425B"/>
    <w:rsid w:val="00B719D3"/>
    <w:rsid w:val="00B73487"/>
    <w:rsid w:val="00C15736"/>
    <w:rsid w:val="00C239C5"/>
    <w:rsid w:val="00C45A1F"/>
    <w:rsid w:val="00C71C4E"/>
    <w:rsid w:val="00C735EA"/>
    <w:rsid w:val="00C76DDB"/>
    <w:rsid w:val="00CA03A2"/>
    <w:rsid w:val="00CA0B35"/>
    <w:rsid w:val="00CB1251"/>
    <w:rsid w:val="00CB436D"/>
    <w:rsid w:val="00CC1FAA"/>
    <w:rsid w:val="00CC5855"/>
    <w:rsid w:val="00CD6544"/>
    <w:rsid w:val="00CE778D"/>
    <w:rsid w:val="00CF355C"/>
    <w:rsid w:val="00D04179"/>
    <w:rsid w:val="00D06459"/>
    <w:rsid w:val="00D15EC3"/>
    <w:rsid w:val="00D17411"/>
    <w:rsid w:val="00D24FD4"/>
    <w:rsid w:val="00D4218A"/>
    <w:rsid w:val="00D704C2"/>
    <w:rsid w:val="00D728A5"/>
    <w:rsid w:val="00DA10D5"/>
    <w:rsid w:val="00DA4398"/>
    <w:rsid w:val="00DB34A9"/>
    <w:rsid w:val="00DB3D8C"/>
    <w:rsid w:val="00DF2C05"/>
    <w:rsid w:val="00DF526F"/>
    <w:rsid w:val="00E1039D"/>
    <w:rsid w:val="00E104B0"/>
    <w:rsid w:val="00E14632"/>
    <w:rsid w:val="00E20313"/>
    <w:rsid w:val="00E20C1F"/>
    <w:rsid w:val="00E21A43"/>
    <w:rsid w:val="00E63207"/>
    <w:rsid w:val="00E63CB9"/>
    <w:rsid w:val="00E642AF"/>
    <w:rsid w:val="00E6665A"/>
    <w:rsid w:val="00E67C85"/>
    <w:rsid w:val="00E912C3"/>
    <w:rsid w:val="00E9717F"/>
    <w:rsid w:val="00EF11D6"/>
    <w:rsid w:val="00F14EC8"/>
    <w:rsid w:val="00F15373"/>
    <w:rsid w:val="00F31435"/>
    <w:rsid w:val="00F555E9"/>
    <w:rsid w:val="00F733CD"/>
    <w:rsid w:val="00F73CDC"/>
    <w:rsid w:val="00F77144"/>
    <w:rsid w:val="00F91E2A"/>
    <w:rsid w:val="00FA4574"/>
    <w:rsid w:val="00FA4AA8"/>
    <w:rsid w:val="00FA4CC8"/>
    <w:rsid w:val="00FB367C"/>
    <w:rsid w:val="00FB4006"/>
    <w:rsid w:val="00FC07E8"/>
    <w:rsid w:val="00FC2061"/>
    <w:rsid w:val="00FD16AA"/>
    <w:rsid w:val="00FD35FE"/>
    <w:rsid w:val="00FD77D4"/>
    <w:rsid w:val="00FF45AC"/>
    <w:rsid w:val="00FF5F5A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strokecolor="none [321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C07E8"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E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0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07E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C07E8"/>
    <w:rPr>
      <w:color w:val="0000FF"/>
      <w:u w:val="single"/>
    </w:rPr>
  </w:style>
  <w:style w:type="paragraph" w:styleId="HTMLPreformatted">
    <w:name w:val="HTML Preformatted"/>
    <w:basedOn w:val="Normal"/>
    <w:semiHidden/>
    <w:rsid w:val="00FC0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70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04C2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70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PlainText">
    <w:name w:val="Plain Text"/>
    <w:basedOn w:val="Normal"/>
    <w:link w:val="PlainTextChar"/>
    <w:rsid w:val="003C01D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C01D4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E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E0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472E0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72E08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2E08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2E08"/>
  </w:style>
  <w:style w:type="table" w:styleId="TableGrid">
    <w:name w:val="Table Grid"/>
    <w:basedOn w:val="TableNormal"/>
    <w:uiPriority w:val="59"/>
    <w:rsid w:val="006D5E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4218A"/>
    <w:pPr>
      <w:widowControl w:val="0"/>
      <w:suppressLineNumbers/>
      <w:suppressAutoHyphens/>
    </w:pPr>
    <w:rPr>
      <w:rFonts w:ascii="Thorndale AMT" w:eastAsia="Lucida Sans Unicode" w:hAnsi="Thorndale AMT" w:cs="Mangal"/>
      <w:kern w:val="1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40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401C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5D3B"/>
    <w:rPr>
      <w:sz w:val="24"/>
      <w:szCs w:val="24"/>
      <w:lang w:val="en-US" w:eastAsia="en-US"/>
    </w:rPr>
  </w:style>
  <w:style w:type="character" w:customStyle="1" w:styleId="go">
    <w:name w:val="go"/>
    <w:basedOn w:val="DefaultParagraphFont"/>
    <w:rsid w:val="00007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incubator@venturecenter.co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yani\Desktop\letterhead-VCnew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F835-137C-46EE-AECF-D05D7E9D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letterhead-VCnew-2</Template>
  <TotalTime>55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NCL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kalyani</dc:creator>
  <cp:lastModifiedBy>Soma</cp:lastModifiedBy>
  <cp:revision>7</cp:revision>
  <cp:lastPrinted>2015-02-27T07:05:00Z</cp:lastPrinted>
  <dcterms:created xsi:type="dcterms:W3CDTF">2015-06-25T04:49:00Z</dcterms:created>
  <dcterms:modified xsi:type="dcterms:W3CDTF">2015-07-01T05:44:00Z</dcterms:modified>
</cp:coreProperties>
</file>